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C048" w14:textId="77777777" w:rsidR="00B9378F" w:rsidRDefault="0001696C" w:rsidP="00666E45">
      <w:pPr>
        <w:tabs>
          <w:tab w:val="left" w:pos="1946"/>
        </w:tabs>
        <w:rPr>
          <w:sz w:val="44"/>
          <w:szCs w:val="44"/>
        </w:rPr>
      </w:pPr>
      <w:r w:rsidRPr="0001696C">
        <w:rPr>
          <w:sz w:val="44"/>
          <w:szCs w:val="44"/>
        </w:rPr>
        <w:t>Help Make Sure Your Blood Pressure Screening is Accurate</w:t>
      </w:r>
    </w:p>
    <w:p w14:paraId="5C0C5143" w14:textId="77777777" w:rsidR="0001696C" w:rsidRPr="0001696C" w:rsidRDefault="0001696C" w:rsidP="00666E45">
      <w:pPr>
        <w:tabs>
          <w:tab w:val="left" w:pos="1946"/>
        </w:tabs>
        <w:rPr>
          <w:sz w:val="44"/>
          <w:szCs w:val="44"/>
        </w:rPr>
      </w:pPr>
    </w:p>
    <w:p w14:paraId="5F965FA3" w14:textId="77777777" w:rsidR="0001696C" w:rsidRPr="0001696C" w:rsidRDefault="0001696C" w:rsidP="0001696C">
      <w:pPr>
        <w:rPr>
          <w:sz w:val="32"/>
          <w:szCs w:val="32"/>
        </w:rPr>
      </w:pPr>
      <w:r w:rsidRPr="0001696C">
        <w:rPr>
          <w:sz w:val="32"/>
          <w:szCs w:val="32"/>
        </w:rPr>
        <w:t xml:space="preserve">Consider the following: </w:t>
      </w:r>
    </w:p>
    <w:p w14:paraId="26DFEA6D" w14:textId="77777777" w:rsidR="0001696C" w:rsidRPr="0001696C" w:rsidRDefault="0001696C" w:rsidP="000169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96C">
        <w:rPr>
          <w:sz w:val="32"/>
          <w:szCs w:val="32"/>
        </w:rPr>
        <w:t xml:space="preserve">Avoid caffeine use 1 hour prior to screening. </w:t>
      </w:r>
    </w:p>
    <w:p w14:paraId="773114E3" w14:textId="77777777" w:rsidR="0001696C" w:rsidRPr="0001696C" w:rsidRDefault="0001696C" w:rsidP="000169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96C">
        <w:rPr>
          <w:sz w:val="32"/>
          <w:szCs w:val="32"/>
        </w:rPr>
        <w:t>Empty your bladder prior to screening.</w:t>
      </w:r>
    </w:p>
    <w:p w14:paraId="30FB38A2" w14:textId="77777777" w:rsidR="0001696C" w:rsidRPr="0001696C" w:rsidRDefault="0001696C" w:rsidP="000169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96C">
        <w:rPr>
          <w:sz w:val="32"/>
          <w:szCs w:val="32"/>
        </w:rPr>
        <w:t>Blood pressure measurement should be taken over a bare arm.</w:t>
      </w:r>
    </w:p>
    <w:p w14:paraId="30B8758B" w14:textId="77777777" w:rsidR="0001696C" w:rsidRPr="0001696C" w:rsidRDefault="0001696C" w:rsidP="000169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96C">
        <w:rPr>
          <w:sz w:val="32"/>
          <w:szCs w:val="32"/>
        </w:rPr>
        <w:t>Avoid talking during measurement.</w:t>
      </w:r>
    </w:p>
    <w:p w14:paraId="2F823568" w14:textId="77777777" w:rsidR="0001696C" w:rsidRPr="0001696C" w:rsidRDefault="0001696C" w:rsidP="000169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96C">
        <w:rPr>
          <w:sz w:val="32"/>
          <w:szCs w:val="32"/>
        </w:rPr>
        <w:t>Make sure your arm is at heart level.</w:t>
      </w:r>
    </w:p>
    <w:p w14:paraId="31479D71" w14:textId="77777777" w:rsidR="0001696C" w:rsidRPr="0001696C" w:rsidRDefault="0001696C" w:rsidP="000169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96C">
        <w:rPr>
          <w:sz w:val="32"/>
          <w:szCs w:val="32"/>
        </w:rPr>
        <w:t xml:space="preserve">Assure your back is supported against the back of the chair. </w:t>
      </w:r>
    </w:p>
    <w:p w14:paraId="236FB68B" w14:textId="77777777" w:rsidR="0001696C" w:rsidRPr="0001696C" w:rsidRDefault="0001696C" w:rsidP="000169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96C">
        <w:rPr>
          <w:sz w:val="32"/>
          <w:szCs w:val="32"/>
        </w:rPr>
        <w:t xml:space="preserve">Do not cross your legs during measurement. </w:t>
      </w:r>
    </w:p>
    <w:p w14:paraId="0FBAB8B5" w14:textId="77777777" w:rsidR="00155700" w:rsidRPr="00155700" w:rsidRDefault="00155700" w:rsidP="00155700">
      <w:pPr>
        <w:rPr>
          <w:rFonts w:asciiTheme="majorHAnsi" w:hAnsiTheme="majorHAnsi"/>
        </w:rPr>
      </w:pPr>
    </w:p>
    <w:p w14:paraId="094CB2CD" w14:textId="77777777" w:rsidR="00155700" w:rsidRPr="00155700" w:rsidRDefault="00155700" w:rsidP="00155700">
      <w:pPr>
        <w:rPr>
          <w:rFonts w:asciiTheme="majorHAnsi" w:hAnsiTheme="majorHAnsi"/>
        </w:rPr>
      </w:pPr>
    </w:p>
    <w:p w14:paraId="5E741B0B" w14:textId="77777777" w:rsidR="00155700" w:rsidRPr="00155700" w:rsidRDefault="00155700" w:rsidP="00155700">
      <w:pPr>
        <w:rPr>
          <w:rFonts w:asciiTheme="majorHAnsi" w:hAnsiTheme="majorHAnsi"/>
        </w:rPr>
      </w:pPr>
    </w:p>
    <w:p w14:paraId="273E5428" w14:textId="77777777" w:rsidR="00155700" w:rsidRPr="00155700" w:rsidRDefault="00155700" w:rsidP="00155700">
      <w:pPr>
        <w:rPr>
          <w:rFonts w:asciiTheme="majorHAnsi" w:hAnsiTheme="majorHAnsi"/>
        </w:rPr>
      </w:pPr>
    </w:p>
    <w:p w14:paraId="1D2F503C" w14:textId="77777777" w:rsidR="00155700" w:rsidRPr="00155700" w:rsidRDefault="00155700" w:rsidP="00155700">
      <w:pPr>
        <w:rPr>
          <w:rFonts w:asciiTheme="majorHAnsi" w:hAnsiTheme="majorHAnsi"/>
        </w:rPr>
      </w:pPr>
    </w:p>
    <w:p w14:paraId="3B25CF23" w14:textId="77777777" w:rsidR="00155700" w:rsidRDefault="00155700" w:rsidP="00155700">
      <w:pPr>
        <w:rPr>
          <w:rFonts w:asciiTheme="majorHAnsi" w:hAnsiTheme="majorHAnsi"/>
        </w:rPr>
      </w:pPr>
    </w:p>
    <w:p w14:paraId="3488342D" w14:textId="77777777" w:rsidR="00155700" w:rsidRPr="00155700" w:rsidRDefault="00155700" w:rsidP="00155700">
      <w:pPr>
        <w:tabs>
          <w:tab w:val="left" w:pos="470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155700" w:rsidRPr="00155700" w:rsidSect="008D3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8A4A8" w14:textId="77777777" w:rsidR="00B93309" w:rsidRDefault="00B93309" w:rsidP="00561284">
      <w:pPr>
        <w:spacing w:after="0" w:line="240" w:lineRule="auto"/>
      </w:pPr>
      <w:r>
        <w:separator/>
      </w:r>
    </w:p>
  </w:endnote>
  <w:endnote w:type="continuationSeparator" w:id="0">
    <w:p w14:paraId="4254720C" w14:textId="77777777" w:rsidR="00B93309" w:rsidRDefault="00B93309" w:rsidP="0056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22B3" w14:textId="77777777" w:rsidR="00E41971" w:rsidRDefault="00E41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9734" w14:textId="77777777" w:rsidR="000E6505" w:rsidRDefault="000E6505" w:rsidP="00666E45">
    <w:pPr>
      <w:pStyle w:val="Footer"/>
      <w:pBdr>
        <w:top w:val="single" w:sz="18" w:space="1" w:color="C8102E"/>
      </w:pBdr>
      <w:jc w:val="center"/>
    </w:pPr>
  </w:p>
  <w:p w14:paraId="077E7325" w14:textId="77777777" w:rsidR="000E6505" w:rsidRDefault="000E6505" w:rsidP="00666E45">
    <w:pPr>
      <w:pStyle w:val="Footer"/>
      <w:pBdr>
        <w:top w:val="single" w:sz="18" w:space="1" w:color="C8102E"/>
      </w:pBdr>
      <w:jc w:val="center"/>
    </w:pPr>
    <w:r>
      <w:t>QA</w:t>
    </w:r>
    <w:r w:rsidR="00E41971">
      <w:t>XXXXX</w:t>
    </w:r>
    <w:r>
      <w:t xml:space="preserve"> (</w:t>
    </w:r>
    <w:r w:rsidR="00E41971">
      <w:t>XXXX</w:t>
    </w:r>
    <w:r>
      <w:t>)</w:t>
    </w:r>
    <w:r>
      <w:tab/>
      <w:t xml:space="preserve">                                                                             </w:t>
    </w:r>
    <w:r>
      <w:tab/>
    </w:r>
    <w:r w:rsidRPr="00666E45">
      <w:rPr>
        <w:color w:val="C8102E"/>
        <w:sz w:val="28"/>
        <w:szCs w:val="28"/>
      </w:rPr>
      <w:t>QuartzBenefits.com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17D60" w14:textId="77777777" w:rsidR="00E41971" w:rsidRDefault="00E41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809B" w14:textId="77777777" w:rsidR="00B93309" w:rsidRDefault="00B93309" w:rsidP="00561284">
      <w:pPr>
        <w:spacing w:after="0" w:line="240" w:lineRule="auto"/>
      </w:pPr>
      <w:r>
        <w:separator/>
      </w:r>
    </w:p>
  </w:footnote>
  <w:footnote w:type="continuationSeparator" w:id="0">
    <w:p w14:paraId="40E5E61C" w14:textId="77777777" w:rsidR="00B93309" w:rsidRDefault="00B93309" w:rsidP="0056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54B0" w14:textId="77777777" w:rsidR="00E41971" w:rsidRDefault="00E41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4DE4" w14:textId="77777777" w:rsidR="000E6505" w:rsidRDefault="008D3D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1E1BE" wp14:editId="706DF2DD">
          <wp:simplePos x="457200" y="45720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FlyerTemplate (0119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6811" w14:textId="77777777" w:rsidR="00E41971" w:rsidRDefault="00E41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7242"/>
    <w:multiLevelType w:val="hybridMultilevel"/>
    <w:tmpl w:val="4D3E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09"/>
    <w:rsid w:val="0001550C"/>
    <w:rsid w:val="0001696C"/>
    <w:rsid w:val="000E6505"/>
    <w:rsid w:val="00155700"/>
    <w:rsid w:val="003E2C5D"/>
    <w:rsid w:val="00440E61"/>
    <w:rsid w:val="004D321A"/>
    <w:rsid w:val="00561284"/>
    <w:rsid w:val="0057551D"/>
    <w:rsid w:val="00666E45"/>
    <w:rsid w:val="00732260"/>
    <w:rsid w:val="008D3D94"/>
    <w:rsid w:val="009070C0"/>
    <w:rsid w:val="009542BA"/>
    <w:rsid w:val="009D65C0"/>
    <w:rsid w:val="00A068D4"/>
    <w:rsid w:val="00A52918"/>
    <w:rsid w:val="00A5346B"/>
    <w:rsid w:val="00B302FF"/>
    <w:rsid w:val="00B41816"/>
    <w:rsid w:val="00B93309"/>
    <w:rsid w:val="00B9378F"/>
    <w:rsid w:val="00E0009D"/>
    <w:rsid w:val="00E41971"/>
    <w:rsid w:val="00E63819"/>
    <w:rsid w:val="00E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616C8"/>
  <w15:chartTrackingRefBased/>
  <w15:docId w15:val="{75998C98-2004-4F02-8F76-8DCC9ACF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284"/>
  </w:style>
  <w:style w:type="paragraph" w:styleId="Footer">
    <w:name w:val="footer"/>
    <w:basedOn w:val="Normal"/>
    <w:link w:val="FooterChar"/>
    <w:uiPriority w:val="99"/>
    <w:unhideWhenUsed/>
    <w:rsid w:val="0056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84"/>
  </w:style>
  <w:style w:type="character" w:styleId="Hyperlink">
    <w:name w:val="Hyperlink"/>
    <w:basedOn w:val="DefaultParagraphFont"/>
    <w:uiPriority w:val="99"/>
    <w:unhideWhenUsed/>
    <w:rsid w:val="00A52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9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9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felt\Downloads\blood-pressure-screening-prep-e-mail-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blood-pressure-screening-prep-e-mail-(1).dotx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Cox</dc:creator>
  <cp:keywords/>
  <dc:description/>
  <cp:lastModifiedBy>Tricia Cox</cp:lastModifiedBy>
  <cp:revision>1</cp:revision>
  <dcterms:created xsi:type="dcterms:W3CDTF">2021-09-28T13:54:00Z</dcterms:created>
  <dcterms:modified xsi:type="dcterms:W3CDTF">2021-09-28T13:54:00Z</dcterms:modified>
</cp:coreProperties>
</file>