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AF241" w14:textId="3CA0C2CA" w:rsidR="00700E21" w:rsidRPr="000F691A" w:rsidRDefault="004A1004" w:rsidP="00B926F3">
      <w:pPr>
        <w:spacing w:after="0" w:line="240" w:lineRule="auto"/>
        <w:contextualSpacing/>
        <w:rPr>
          <w:sz w:val="32"/>
          <w:szCs w:val="32"/>
        </w:rPr>
      </w:pPr>
      <w:r w:rsidRPr="004A5F25">
        <w:rPr>
          <w:color w:val="C00000"/>
          <w:sz w:val="32"/>
          <w:szCs w:val="32"/>
        </w:rPr>
        <w:t xml:space="preserve">Part </w:t>
      </w:r>
      <w:r w:rsidR="00626090">
        <w:rPr>
          <w:color w:val="C00000"/>
          <w:sz w:val="32"/>
          <w:szCs w:val="32"/>
        </w:rPr>
        <w:t>B</w:t>
      </w:r>
      <w:r w:rsidRPr="004A5F25">
        <w:rPr>
          <w:color w:val="C00000"/>
          <w:sz w:val="32"/>
          <w:szCs w:val="32"/>
        </w:rPr>
        <w:t xml:space="preserve"> </w:t>
      </w:r>
      <w:r w:rsidRPr="000F691A">
        <w:rPr>
          <w:sz w:val="32"/>
          <w:szCs w:val="32"/>
        </w:rPr>
        <w:t xml:space="preserve">- </w:t>
      </w:r>
      <w:r w:rsidR="00626090">
        <w:rPr>
          <w:sz w:val="32"/>
          <w:szCs w:val="32"/>
        </w:rPr>
        <w:t>Speech</w:t>
      </w:r>
      <w:r w:rsidR="00A46034" w:rsidRPr="000F691A">
        <w:rPr>
          <w:sz w:val="32"/>
          <w:szCs w:val="32"/>
        </w:rPr>
        <w:t xml:space="preserve"> Therapy/Rehabilitation </w:t>
      </w:r>
      <w:r w:rsidR="00626090">
        <w:rPr>
          <w:sz w:val="32"/>
          <w:szCs w:val="32"/>
        </w:rPr>
        <w:t xml:space="preserve">Progress </w:t>
      </w:r>
      <w:r w:rsidR="00A46034" w:rsidRPr="000F691A">
        <w:rPr>
          <w:sz w:val="32"/>
          <w:szCs w:val="32"/>
        </w:rPr>
        <w:t>Note</w:t>
      </w:r>
      <w:r w:rsidR="008575FC">
        <w:rPr>
          <w:sz w:val="32"/>
          <w:szCs w:val="32"/>
        </w:rPr>
        <w:t>s</w:t>
      </w:r>
      <w:r>
        <w:rPr>
          <w:sz w:val="32"/>
          <w:szCs w:val="32"/>
        </w:rPr>
        <w:t xml:space="preserve"> </w:t>
      </w:r>
    </w:p>
    <w:p w14:paraId="09CBB927" w14:textId="11BEE76E" w:rsidR="00700E21" w:rsidRDefault="00700E21" w:rsidP="00700E21">
      <w:pPr>
        <w:pStyle w:val="BodyText"/>
      </w:pPr>
    </w:p>
    <w:tbl>
      <w:tblPr>
        <w:tblW w:w="110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3"/>
        <w:gridCol w:w="720"/>
        <w:gridCol w:w="3420"/>
        <w:gridCol w:w="3487"/>
      </w:tblGrid>
      <w:tr w:rsidR="00A46034" w:rsidRPr="00BC7859" w14:paraId="7D3FB422" w14:textId="77777777" w:rsidTr="004A1004">
        <w:trPr>
          <w:trHeight w:val="576"/>
        </w:trPr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4145" w14:textId="763C0E24" w:rsidR="00A46034" w:rsidRPr="00F34D9A" w:rsidRDefault="00A46034" w:rsidP="00A46034">
            <w:pPr>
              <w:rPr>
                <w:rFonts w:ascii="Calibri" w:hAnsi="Calibri" w:cs="Arial"/>
              </w:rPr>
            </w:pPr>
            <w:r w:rsidRPr="00F34D9A">
              <w:rPr>
                <w:rFonts w:ascii="Calibri" w:hAnsi="Calibri" w:cs="Arial"/>
              </w:rPr>
              <w:t>Patient Name: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C331" w14:textId="7674F66C" w:rsidR="00A46034" w:rsidRPr="00F34D9A" w:rsidRDefault="00A46034" w:rsidP="00A46034">
            <w:pPr>
              <w:rPr>
                <w:rFonts w:ascii="Calibri" w:hAnsi="Calibri" w:cs="Arial"/>
              </w:rPr>
            </w:pPr>
            <w:r w:rsidRPr="00F34D9A">
              <w:rPr>
                <w:rFonts w:ascii="Calibri" w:hAnsi="Calibri" w:cs="Arial"/>
              </w:rPr>
              <w:t>DOB: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59AA" w14:textId="48B8FF8D" w:rsidR="00A46034" w:rsidRPr="00F34D9A" w:rsidRDefault="00A46034" w:rsidP="00A46034">
            <w:pPr>
              <w:pStyle w:val="Header"/>
              <w:rPr>
                <w:rFonts w:ascii="Calibri" w:hAnsi="Calibri" w:cs="Arial"/>
              </w:rPr>
            </w:pPr>
            <w:r w:rsidRPr="00F34D9A">
              <w:rPr>
                <w:rFonts w:ascii="Calibri" w:hAnsi="Calibri" w:cs="Arial"/>
              </w:rPr>
              <w:t>Health Plan ID:</w:t>
            </w:r>
          </w:p>
        </w:tc>
      </w:tr>
      <w:tr w:rsidR="00A46034" w:rsidRPr="00BC7859" w14:paraId="1FABD692" w14:textId="77777777" w:rsidTr="002A2A3C">
        <w:trPr>
          <w:cantSplit/>
          <w:trHeight w:val="39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6F9794" w14:textId="2CECC364" w:rsidR="00A46034" w:rsidRPr="00F34D9A" w:rsidRDefault="00A46034" w:rsidP="00A46034">
            <w:pPr>
              <w:rPr>
                <w:rFonts w:ascii="Calibri" w:hAnsi="Calibri" w:cs="Arial"/>
              </w:rPr>
            </w:pPr>
            <w:r w:rsidRPr="00F34D9A">
              <w:rPr>
                <w:rFonts w:ascii="Calibri" w:hAnsi="Calibri" w:cs="Arial"/>
              </w:rPr>
              <w:t xml:space="preserve">Date of Admit: </w:t>
            </w:r>
          </w:p>
        </w:tc>
        <w:tc>
          <w:tcPr>
            <w:tcW w:w="7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FC9C1" w14:textId="13BD8A69" w:rsidR="00A46034" w:rsidRPr="00F34D9A" w:rsidRDefault="00A46034" w:rsidP="00A46034">
            <w:pPr>
              <w:rPr>
                <w:rFonts w:ascii="Calibri" w:hAnsi="Calibri" w:cs="Arial"/>
              </w:rPr>
            </w:pPr>
            <w:r w:rsidRPr="00F34D9A">
              <w:rPr>
                <w:rFonts w:ascii="Calibri" w:hAnsi="Calibri" w:cs="Arial"/>
              </w:rPr>
              <w:t xml:space="preserve">               Date of Review:</w:t>
            </w:r>
          </w:p>
        </w:tc>
      </w:tr>
    </w:tbl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1065"/>
      </w:tblGrid>
      <w:tr w:rsidR="00CC5EB9" w14:paraId="2B793648" w14:textId="77777777" w:rsidTr="00CC5EB9">
        <w:trPr>
          <w:trHeight w:val="458"/>
        </w:trPr>
        <w:tc>
          <w:tcPr>
            <w:tcW w:w="11065" w:type="dxa"/>
          </w:tcPr>
          <w:p w14:paraId="16A3F84C" w14:textId="77E3CF6C" w:rsidR="00CC5EB9" w:rsidRPr="00CC5EB9" w:rsidRDefault="00CC5EB9" w:rsidP="00700E21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SERVICES (circle choice):                  SPEECH     /         SWALLOWING     /       COGNITION</w:t>
            </w:r>
          </w:p>
        </w:tc>
      </w:tr>
      <w:tr w:rsidR="00CC5EB9" w14:paraId="598F78A6" w14:textId="77777777" w:rsidTr="00CC5EB9">
        <w:trPr>
          <w:trHeight w:val="1880"/>
        </w:trPr>
        <w:tc>
          <w:tcPr>
            <w:tcW w:w="11065" w:type="dxa"/>
          </w:tcPr>
          <w:p w14:paraId="09F5505F" w14:textId="77777777" w:rsidR="00CC5EB9" w:rsidRDefault="00CC5EB9" w:rsidP="00700E21">
            <w:pPr>
              <w:contextualSpacing/>
              <w:rPr>
                <w:rFonts w:cstheme="minorHAnsi"/>
              </w:rPr>
            </w:pPr>
          </w:p>
          <w:p w14:paraId="5F608C54" w14:textId="77777777" w:rsidR="00CC5EB9" w:rsidRDefault="00CC5EB9" w:rsidP="00700E21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PERCENT IMPROVEMENT:</w:t>
            </w:r>
          </w:p>
          <w:p w14:paraId="5ACE31F3" w14:textId="77777777" w:rsidR="00CC5EB9" w:rsidRDefault="00CC5EB9" w:rsidP="00700E21">
            <w:pPr>
              <w:contextualSpacing/>
              <w:rPr>
                <w:rFonts w:cstheme="minorHAnsi"/>
              </w:rPr>
            </w:pPr>
          </w:p>
          <w:p w14:paraId="6424243F" w14:textId="3BD0A5DF" w:rsidR="00CC5EB9" w:rsidRPr="00CC5EB9" w:rsidRDefault="00CC5EB9" w:rsidP="00700E21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SPEECH                    %                    SWALLOWING                    %                    COGNITION                    %</w:t>
            </w:r>
          </w:p>
        </w:tc>
      </w:tr>
      <w:tr w:rsidR="00CC5EB9" w14:paraId="5A465D15" w14:textId="77777777" w:rsidTr="00CC5EB9">
        <w:trPr>
          <w:trHeight w:val="530"/>
        </w:trPr>
        <w:tc>
          <w:tcPr>
            <w:tcW w:w="11065" w:type="dxa"/>
          </w:tcPr>
          <w:p w14:paraId="70146A7E" w14:textId="626A59DC" w:rsidR="00CC5EB9" w:rsidRPr="00CC5EB9" w:rsidRDefault="00CC5EB9" w:rsidP="00700E21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COGNITIVE TESTING DONE (circle choice):     MMSE    /    SLUMS    /    ACL    /    ETC</w:t>
            </w:r>
          </w:p>
        </w:tc>
      </w:tr>
      <w:tr w:rsidR="00CC5EB9" w14:paraId="07237019" w14:textId="77777777" w:rsidTr="00CC5EB9">
        <w:trPr>
          <w:trHeight w:val="1610"/>
        </w:trPr>
        <w:tc>
          <w:tcPr>
            <w:tcW w:w="11065" w:type="dxa"/>
          </w:tcPr>
          <w:p w14:paraId="7D1D1E0E" w14:textId="77777777" w:rsidR="00CC5EB9" w:rsidRDefault="00CC5EB9" w:rsidP="00700E21">
            <w:pPr>
              <w:contextualSpacing/>
              <w:rPr>
                <w:rFonts w:cstheme="minorHAnsi"/>
              </w:rPr>
            </w:pPr>
          </w:p>
          <w:p w14:paraId="3F983984" w14:textId="77777777" w:rsidR="00CC5EB9" w:rsidRDefault="00CC5EB9" w:rsidP="00700E21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PERCENT IMPROVEMENT:</w:t>
            </w:r>
          </w:p>
          <w:p w14:paraId="241E2B96" w14:textId="77777777" w:rsidR="00CC5EB9" w:rsidRDefault="00CC5EB9" w:rsidP="00700E21">
            <w:pPr>
              <w:contextualSpacing/>
              <w:rPr>
                <w:rFonts w:cstheme="minorHAnsi"/>
              </w:rPr>
            </w:pPr>
          </w:p>
          <w:p w14:paraId="586DCB77" w14:textId="5C9E1F50" w:rsidR="00CC5EB9" w:rsidRPr="00CC5EB9" w:rsidRDefault="00CC5EB9" w:rsidP="00700E21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MMSE                    %                    SLUMS                    %                    ACL                    %                    ETC                    %</w:t>
            </w:r>
          </w:p>
        </w:tc>
      </w:tr>
      <w:tr w:rsidR="00CC5EB9" w14:paraId="43826D3D" w14:textId="77777777" w:rsidTr="00CC5EB9">
        <w:trPr>
          <w:trHeight w:val="2960"/>
        </w:trPr>
        <w:tc>
          <w:tcPr>
            <w:tcW w:w="11065" w:type="dxa"/>
          </w:tcPr>
          <w:p w14:paraId="4B730BD7" w14:textId="77777777" w:rsidR="00CC5EB9" w:rsidRDefault="00CC5EB9" w:rsidP="00700E21">
            <w:pPr>
              <w:contextualSpacing/>
              <w:rPr>
                <w:rFonts w:cstheme="minorHAnsi"/>
              </w:rPr>
            </w:pPr>
          </w:p>
          <w:p w14:paraId="0B1F1C04" w14:textId="241F3C54" w:rsidR="00CC5EB9" w:rsidRPr="00CC5EB9" w:rsidRDefault="00CC5EB9" w:rsidP="00700E21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EXERCISES BEING DONE (describe briefly):</w:t>
            </w:r>
          </w:p>
        </w:tc>
      </w:tr>
      <w:tr w:rsidR="00CC5EB9" w14:paraId="67DCA8B1" w14:textId="77777777" w:rsidTr="00CC5EB9">
        <w:trPr>
          <w:trHeight w:val="3320"/>
        </w:trPr>
        <w:tc>
          <w:tcPr>
            <w:tcW w:w="11065" w:type="dxa"/>
          </w:tcPr>
          <w:p w14:paraId="64E7D8FC" w14:textId="77777777" w:rsidR="00CC5EB9" w:rsidRDefault="00CC5EB9" w:rsidP="00700E21">
            <w:pPr>
              <w:contextualSpacing/>
              <w:rPr>
                <w:rFonts w:cstheme="minorHAnsi"/>
              </w:rPr>
            </w:pPr>
          </w:p>
          <w:p w14:paraId="5736AECC" w14:textId="60F7C621" w:rsidR="00CC5EB9" w:rsidRPr="00CC5EB9" w:rsidRDefault="00CC5EB9" w:rsidP="00700E21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DESCRIBE PROGRESS:</w:t>
            </w:r>
          </w:p>
        </w:tc>
      </w:tr>
    </w:tbl>
    <w:p w14:paraId="1721F452" w14:textId="0CA6A085" w:rsidR="00CC5EB9" w:rsidRDefault="00CC5EB9" w:rsidP="00700E21">
      <w:pPr>
        <w:spacing w:after="0" w:line="240" w:lineRule="auto"/>
        <w:contextualSpacing/>
        <w:rPr>
          <w:rFonts w:asciiTheme="majorHAnsi" w:hAnsiTheme="majorHAnsi"/>
          <w:b/>
          <w:bCs/>
          <w:sz w:val="24"/>
          <w:szCs w:val="24"/>
        </w:rPr>
      </w:pPr>
    </w:p>
    <w:p w14:paraId="79CA0E63" w14:textId="77777777" w:rsidR="00CC5EB9" w:rsidRDefault="00CC5EB9" w:rsidP="00700E21">
      <w:pPr>
        <w:spacing w:after="0" w:line="240" w:lineRule="auto"/>
        <w:contextualSpacing/>
        <w:rPr>
          <w:rFonts w:asciiTheme="majorHAnsi" w:hAnsiTheme="majorHAnsi"/>
          <w:b/>
          <w:bCs/>
          <w:sz w:val="24"/>
          <w:szCs w:val="24"/>
        </w:rPr>
      </w:pPr>
    </w:p>
    <w:p w14:paraId="03675DBB" w14:textId="24E677D9" w:rsidR="00155700" w:rsidRPr="00155700" w:rsidRDefault="006B2529" w:rsidP="004A1004">
      <w:pPr>
        <w:spacing w:before="360"/>
        <w:rPr>
          <w:rFonts w:asciiTheme="majorHAnsi" w:hAnsiTheme="majorHAnsi"/>
        </w:rPr>
      </w:pPr>
      <w:r w:rsidRPr="0017399E">
        <w:rPr>
          <w:b/>
          <w:sz w:val="18"/>
          <w:szCs w:val="18"/>
        </w:rPr>
        <w:t>SIGNATURE:________________________</w:t>
      </w:r>
      <w:r>
        <w:rPr>
          <w:b/>
          <w:sz w:val="18"/>
          <w:szCs w:val="18"/>
        </w:rPr>
        <w:t>__________</w:t>
      </w:r>
      <w:r w:rsidRPr="0017399E">
        <w:rPr>
          <w:b/>
          <w:sz w:val="18"/>
          <w:szCs w:val="18"/>
        </w:rPr>
        <w:t>__________</w:t>
      </w:r>
      <w:r>
        <w:rPr>
          <w:b/>
          <w:sz w:val="18"/>
          <w:szCs w:val="18"/>
        </w:rPr>
        <w:t xml:space="preserve">_____________________          </w:t>
      </w:r>
      <w:r w:rsidRPr="0017399E">
        <w:rPr>
          <w:b/>
          <w:sz w:val="18"/>
          <w:szCs w:val="18"/>
        </w:rPr>
        <w:t xml:space="preserve">  DATE</w:t>
      </w:r>
      <w:r w:rsidR="008575FC">
        <w:rPr>
          <w:b/>
          <w:sz w:val="18"/>
          <w:szCs w:val="18"/>
        </w:rPr>
        <w:t>:</w:t>
      </w:r>
      <w:bookmarkStart w:id="0" w:name="_GoBack"/>
      <w:bookmarkEnd w:id="0"/>
      <w:r w:rsidR="004A1004">
        <w:rPr>
          <w:b/>
          <w:sz w:val="18"/>
          <w:szCs w:val="18"/>
        </w:rPr>
        <w:t xml:space="preserve"> __________________</w:t>
      </w:r>
    </w:p>
    <w:sectPr w:rsidR="00155700" w:rsidRPr="00155700" w:rsidSect="00A24F19">
      <w:headerReference w:type="default" r:id="rId7"/>
      <w:footerReference w:type="default" r:id="rId8"/>
      <w:pgSz w:w="12240" w:h="15840"/>
      <w:pgMar w:top="1170" w:right="540" w:bottom="720" w:left="72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E1260" w14:textId="77777777" w:rsidR="00CC5EB9" w:rsidRDefault="00CC5EB9" w:rsidP="00561284">
      <w:pPr>
        <w:spacing w:after="0" w:line="240" w:lineRule="auto"/>
      </w:pPr>
      <w:r>
        <w:separator/>
      </w:r>
    </w:p>
  </w:endnote>
  <w:endnote w:type="continuationSeparator" w:id="0">
    <w:p w14:paraId="5701325C" w14:textId="77777777" w:rsidR="00CC5EB9" w:rsidRDefault="00CC5EB9" w:rsidP="0056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EC4EB" w14:textId="6AD72018" w:rsidR="00CC5EB9" w:rsidRPr="000F76F4" w:rsidRDefault="00CC5EB9" w:rsidP="00A24F19">
    <w:pPr>
      <w:pStyle w:val="Footer"/>
      <w:pBdr>
        <w:top w:val="single" w:sz="18" w:space="0" w:color="C8102E"/>
      </w:pBdr>
      <w:tabs>
        <w:tab w:val="left" w:pos="645"/>
        <w:tab w:val="center" w:pos="5400"/>
      </w:tabs>
      <w:rPr>
        <w:rFonts w:cstheme="minorHAnsi"/>
        <w:sz w:val="20"/>
        <w:szCs w:val="20"/>
        <w:lang w:val="es-CO"/>
      </w:rPr>
    </w:pPr>
    <w:r>
      <w:rPr>
        <w:rFonts w:cstheme="minorHAnsi"/>
        <w:sz w:val="20"/>
        <w:szCs w:val="20"/>
        <w:lang w:val="es-CO"/>
      </w:rPr>
      <w:t>GH00</w:t>
    </w:r>
    <w:r w:rsidR="00626090">
      <w:rPr>
        <w:rFonts w:cstheme="minorHAnsi"/>
        <w:sz w:val="20"/>
        <w:szCs w:val="20"/>
        <w:lang w:val="es-CO"/>
      </w:rPr>
      <w:t>404</w:t>
    </w:r>
    <w:r w:rsidRPr="000F76F4">
      <w:rPr>
        <w:rFonts w:cstheme="minorHAnsi"/>
        <w:sz w:val="20"/>
        <w:szCs w:val="20"/>
        <w:lang w:val="es-CO"/>
      </w:rPr>
      <w:t xml:space="preserve"> (</w:t>
    </w:r>
    <w:r>
      <w:rPr>
        <w:rFonts w:cstheme="minorHAnsi"/>
        <w:sz w:val="20"/>
        <w:szCs w:val="20"/>
        <w:lang w:val="es-CO"/>
      </w:rPr>
      <w:t>1020</w:t>
    </w:r>
    <w:r w:rsidRPr="000F76F4">
      <w:rPr>
        <w:rFonts w:cstheme="minorHAnsi"/>
        <w:sz w:val="20"/>
        <w:szCs w:val="20"/>
        <w:lang w:val="es-CO"/>
      </w:rPr>
      <w:t>)</w:t>
    </w:r>
    <w:r w:rsidRPr="000F76F4">
      <w:rPr>
        <w:rFonts w:cstheme="minorHAnsi"/>
        <w:sz w:val="20"/>
        <w:szCs w:val="20"/>
        <w:lang w:val="es-CO"/>
      </w:rPr>
      <w:tab/>
    </w:r>
    <w:r w:rsidRPr="000F76F4">
      <w:rPr>
        <w:rFonts w:cstheme="minorHAnsi"/>
        <w:sz w:val="20"/>
        <w:szCs w:val="20"/>
        <w:lang w:val="es-CO"/>
      </w:rPr>
      <w:tab/>
    </w:r>
  </w:p>
  <w:p w14:paraId="5EC1871B" w14:textId="4D1E8C96" w:rsidR="00CC5EB9" w:rsidRPr="000F76F4" w:rsidRDefault="00CC5EB9" w:rsidP="00A24F19">
    <w:pPr>
      <w:pStyle w:val="Footer"/>
      <w:pBdr>
        <w:top w:val="single" w:sz="18" w:space="0" w:color="C8102E"/>
      </w:pBdr>
      <w:rPr>
        <w:rFonts w:cstheme="minorHAnsi"/>
        <w:sz w:val="20"/>
        <w:szCs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39106" w14:textId="77777777" w:rsidR="00CC5EB9" w:rsidRDefault="00CC5EB9" w:rsidP="00561284">
      <w:pPr>
        <w:spacing w:after="0" w:line="240" w:lineRule="auto"/>
      </w:pPr>
      <w:r>
        <w:separator/>
      </w:r>
    </w:p>
  </w:footnote>
  <w:footnote w:type="continuationSeparator" w:id="0">
    <w:p w14:paraId="14571EFF" w14:textId="77777777" w:rsidR="00CC5EB9" w:rsidRDefault="00CC5EB9" w:rsidP="00561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50B70" w14:textId="1E53A391" w:rsidR="00CC5EB9" w:rsidRDefault="00CC5EB9" w:rsidP="004A1004">
    <w:pPr>
      <w:pStyle w:val="Header"/>
      <w:spacing w:before="120"/>
    </w:pPr>
    <w:r w:rsidRPr="000F691A">
      <w:rPr>
        <w:sz w:val="32"/>
        <w:szCs w:val="32"/>
      </w:rPr>
      <w:t>Quartz Medicare Advantage</w:t>
    </w:r>
    <w:r>
      <w:rPr>
        <w:noProof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F6D09A" wp14:editId="7BAD71A5">
              <wp:simplePos x="0" y="0"/>
              <wp:positionH relativeFrom="page">
                <wp:align>center</wp:align>
              </wp:positionH>
              <wp:positionV relativeFrom="page">
                <wp:posOffset>228600</wp:posOffset>
              </wp:positionV>
              <wp:extent cx="7315200" cy="484632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484632"/>
                        <a:chOff x="0" y="0"/>
                        <a:chExt cx="7315200" cy="484505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43600" y="0"/>
                          <a:ext cx="1371600" cy="4845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Straight Connector 2"/>
                      <wps:cNvCnPr/>
                      <wps:spPr>
                        <a:xfrm flipH="1">
                          <a:off x="0" y="228600"/>
                          <a:ext cx="5715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9F315F" id="Group 4" o:spid="_x0000_s1026" style="position:absolute;margin-left:0;margin-top:18pt;width:8in;height:38.15pt;z-index:251659264;mso-position-horizontal:center;mso-position-horizontal-relative:page;mso-position-vertical-relative:page;mso-height-relative:margin" coordsize="73152,4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59436;width:13716;height:4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">
                <v:imagedata r:id="rId2" o:title=""/>
              </v:shape>
              <v:line id="Straight Connector 2" o:spid="_x0000_s1028" style="position:absolute;flip:x;visibility:visible;mso-wrap-style:square" from="0,2286" to="57150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" strokecolor="#7f7f7f [1612]" strokeweight="2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6A0C"/>
    <w:multiLevelType w:val="hybridMultilevel"/>
    <w:tmpl w:val="4CAE2B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1CFE"/>
    <w:multiLevelType w:val="hybridMultilevel"/>
    <w:tmpl w:val="DD78D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DD24B8"/>
    <w:multiLevelType w:val="hybridMultilevel"/>
    <w:tmpl w:val="B7D4E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517283"/>
    <w:multiLevelType w:val="hybridMultilevel"/>
    <w:tmpl w:val="993631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9342E"/>
    <w:multiLevelType w:val="hybridMultilevel"/>
    <w:tmpl w:val="0C22E5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C55A14"/>
    <w:multiLevelType w:val="hybridMultilevel"/>
    <w:tmpl w:val="F2483B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E7962"/>
    <w:multiLevelType w:val="hybridMultilevel"/>
    <w:tmpl w:val="DD500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A0A77"/>
    <w:multiLevelType w:val="hybridMultilevel"/>
    <w:tmpl w:val="447C9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U0MLc0MzMxMDMzNDZR0lEKTi0uzszPAykwNKkFALSWgb8tAAAA"/>
  </w:docVars>
  <w:rsids>
    <w:rsidRoot w:val="003C7C10"/>
    <w:rsid w:val="00005911"/>
    <w:rsid w:val="00006FED"/>
    <w:rsid w:val="0001550C"/>
    <w:rsid w:val="00031DA4"/>
    <w:rsid w:val="0006334B"/>
    <w:rsid w:val="000C1651"/>
    <w:rsid w:val="000E6505"/>
    <w:rsid w:val="000F08A3"/>
    <w:rsid w:val="000F691A"/>
    <w:rsid w:val="000F76F4"/>
    <w:rsid w:val="00112320"/>
    <w:rsid w:val="00114D48"/>
    <w:rsid w:val="0012506C"/>
    <w:rsid w:val="00125BF8"/>
    <w:rsid w:val="00155700"/>
    <w:rsid w:val="00156715"/>
    <w:rsid w:val="00297739"/>
    <w:rsid w:val="002A2A3C"/>
    <w:rsid w:val="00312AAA"/>
    <w:rsid w:val="003B71BC"/>
    <w:rsid w:val="003C7C10"/>
    <w:rsid w:val="003D7FD9"/>
    <w:rsid w:val="003E2C5D"/>
    <w:rsid w:val="003E57F2"/>
    <w:rsid w:val="00410069"/>
    <w:rsid w:val="00440E61"/>
    <w:rsid w:val="00445DC9"/>
    <w:rsid w:val="004A1004"/>
    <w:rsid w:val="004A5F25"/>
    <w:rsid w:val="004B3804"/>
    <w:rsid w:val="004D321A"/>
    <w:rsid w:val="004F24CD"/>
    <w:rsid w:val="00515C79"/>
    <w:rsid w:val="00544EE1"/>
    <w:rsid w:val="00561284"/>
    <w:rsid w:val="0057551D"/>
    <w:rsid w:val="005801F3"/>
    <w:rsid w:val="005F4984"/>
    <w:rsid w:val="0061749F"/>
    <w:rsid w:val="00626090"/>
    <w:rsid w:val="00666E45"/>
    <w:rsid w:val="006B2529"/>
    <w:rsid w:val="00700E21"/>
    <w:rsid w:val="00732260"/>
    <w:rsid w:val="007444E5"/>
    <w:rsid w:val="00757AFA"/>
    <w:rsid w:val="00763F6D"/>
    <w:rsid w:val="00801EDC"/>
    <w:rsid w:val="008306B3"/>
    <w:rsid w:val="008575FC"/>
    <w:rsid w:val="008D3D94"/>
    <w:rsid w:val="00904375"/>
    <w:rsid w:val="009070C0"/>
    <w:rsid w:val="009542BA"/>
    <w:rsid w:val="009A546E"/>
    <w:rsid w:val="009D65C0"/>
    <w:rsid w:val="00A068D4"/>
    <w:rsid w:val="00A24592"/>
    <w:rsid w:val="00A24F19"/>
    <w:rsid w:val="00A46034"/>
    <w:rsid w:val="00A52918"/>
    <w:rsid w:val="00A5346B"/>
    <w:rsid w:val="00AB0270"/>
    <w:rsid w:val="00B302FF"/>
    <w:rsid w:val="00B41816"/>
    <w:rsid w:val="00B926F3"/>
    <w:rsid w:val="00B9378F"/>
    <w:rsid w:val="00BC1ABD"/>
    <w:rsid w:val="00C05325"/>
    <w:rsid w:val="00C2732C"/>
    <w:rsid w:val="00C70BFD"/>
    <w:rsid w:val="00C81517"/>
    <w:rsid w:val="00CC5EB9"/>
    <w:rsid w:val="00CF59FE"/>
    <w:rsid w:val="00D53A90"/>
    <w:rsid w:val="00E0009D"/>
    <w:rsid w:val="00E31350"/>
    <w:rsid w:val="00E41971"/>
    <w:rsid w:val="00E63819"/>
    <w:rsid w:val="00EA7DF3"/>
    <w:rsid w:val="00EB261C"/>
    <w:rsid w:val="00EE499E"/>
    <w:rsid w:val="00F34D9A"/>
    <w:rsid w:val="00F9778A"/>
    <w:rsid w:val="00FC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E91186E"/>
  <w15:chartTrackingRefBased/>
  <w15:docId w15:val="{25B6BBFB-6665-43DE-9CF1-0B2D1111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1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1284"/>
  </w:style>
  <w:style w:type="paragraph" w:styleId="Footer">
    <w:name w:val="footer"/>
    <w:basedOn w:val="Normal"/>
    <w:link w:val="FooterChar"/>
    <w:uiPriority w:val="99"/>
    <w:unhideWhenUsed/>
    <w:rsid w:val="00561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284"/>
  </w:style>
  <w:style w:type="character" w:styleId="Hyperlink">
    <w:name w:val="Hyperlink"/>
    <w:basedOn w:val="DefaultParagraphFont"/>
    <w:unhideWhenUsed/>
    <w:rsid w:val="00A529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91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66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66E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7C10"/>
    <w:pPr>
      <w:ind w:left="720"/>
      <w:contextualSpacing/>
    </w:pPr>
  </w:style>
  <w:style w:type="paragraph" w:styleId="BodyText">
    <w:name w:val="Body Text"/>
    <w:basedOn w:val="Normal"/>
    <w:link w:val="BodyTextChar"/>
    <w:rsid w:val="00700E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00E2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00E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00E21"/>
  </w:style>
  <w:style w:type="paragraph" w:styleId="NormalWeb">
    <w:name w:val="Normal (Web)"/>
    <w:basedOn w:val="Normal"/>
    <w:rsid w:val="00700E21"/>
    <w:pPr>
      <w:tabs>
        <w:tab w:val="left" w:pos="720"/>
        <w:tab w:val="left" w:pos="1440"/>
        <w:tab w:val="left" w:pos="2160"/>
        <w:tab w:val="left" w:pos="28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700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46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rket\Marketing%20Materials\Templates\Quartz%20informational%20flyer%20Word%20template%20(0220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Quartz informational flyer Word template (0220).dotx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LauraBagg</dc:creator>
  <cp:keywords/>
  <dc:description/>
  <cp:lastModifiedBy>Laura Bagg-Rosenthal</cp:lastModifiedBy>
  <cp:revision>2</cp:revision>
  <dcterms:created xsi:type="dcterms:W3CDTF">2020-07-27T03:34:00Z</dcterms:created>
  <dcterms:modified xsi:type="dcterms:W3CDTF">2020-07-27T03:34:00Z</dcterms:modified>
</cp:coreProperties>
</file>