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AF241" w14:textId="770FA6A5" w:rsidR="00700E21" w:rsidRPr="000F691A" w:rsidRDefault="004A1004" w:rsidP="00B926F3">
      <w:pPr>
        <w:spacing w:after="0" w:line="240" w:lineRule="auto"/>
        <w:contextualSpacing/>
        <w:rPr>
          <w:sz w:val="32"/>
          <w:szCs w:val="32"/>
        </w:rPr>
      </w:pPr>
      <w:bookmarkStart w:id="0" w:name="_GoBack"/>
      <w:bookmarkEnd w:id="0"/>
      <w:r w:rsidRPr="004A5F25">
        <w:rPr>
          <w:color w:val="C00000"/>
          <w:sz w:val="32"/>
          <w:szCs w:val="32"/>
        </w:rPr>
        <w:t xml:space="preserve">Part A </w:t>
      </w:r>
      <w:r w:rsidRPr="000F691A">
        <w:rPr>
          <w:sz w:val="32"/>
          <w:szCs w:val="32"/>
        </w:rPr>
        <w:t xml:space="preserve">- </w:t>
      </w:r>
      <w:r w:rsidR="00445DC9">
        <w:rPr>
          <w:sz w:val="32"/>
          <w:szCs w:val="32"/>
        </w:rPr>
        <w:t>Occupational</w:t>
      </w:r>
      <w:r w:rsidR="00A46034" w:rsidRPr="000F691A">
        <w:rPr>
          <w:sz w:val="32"/>
          <w:szCs w:val="32"/>
        </w:rPr>
        <w:t xml:space="preserve"> Therapy/Rehabilitation Note</w:t>
      </w:r>
      <w:r>
        <w:rPr>
          <w:sz w:val="32"/>
          <w:szCs w:val="32"/>
        </w:rPr>
        <w:t xml:space="preserve"> </w:t>
      </w:r>
    </w:p>
    <w:p w14:paraId="09CBB927" w14:textId="56F2B712" w:rsidR="00700E21" w:rsidRDefault="00700E21" w:rsidP="00700E21">
      <w:pPr>
        <w:pStyle w:val="BodyText"/>
      </w:pPr>
    </w:p>
    <w:tbl>
      <w:tblPr>
        <w:tblW w:w="110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3"/>
        <w:gridCol w:w="720"/>
        <w:gridCol w:w="3420"/>
        <w:gridCol w:w="3487"/>
      </w:tblGrid>
      <w:tr w:rsidR="00A46034" w:rsidRPr="00BC7859" w14:paraId="7D3FB422" w14:textId="77777777" w:rsidTr="004A1004">
        <w:trPr>
          <w:trHeight w:val="576"/>
        </w:trPr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4145" w14:textId="763C0E24" w:rsidR="00A46034" w:rsidRPr="004A1004" w:rsidRDefault="00A46034" w:rsidP="00A46034">
            <w:pPr>
              <w:rPr>
                <w:rFonts w:ascii="Calibri" w:hAnsi="Calibri" w:cs="Arial"/>
                <w:sz w:val="20"/>
                <w:szCs w:val="20"/>
              </w:rPr>
            </w:pPr>
            <w:r w:rsidRPr="004A1004">
              <w:rPr>
                <w:rFonts w:ascii="Calibri" w:hAnsi="Calibri" w:cs="Arial"/>
                <w:sz w:val="20"/>
                <w:szCs w:val="20"/>
              </w:rPr>
              <w:t>Patient Name: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C331" w14:textId="7674F66C" w:rsidR="00A46034" w:rsidRPr="004A1004" w:rsidRDefault="00A46034" w:rsidP="00A46034">
            <w:pPr>
              <w:rPr>
                <w:rFonts w:ascii="Calibri" w:hAnsi="Calibri" w:cs="Arial"/>
                <w:sz w:val="20"/>
                <w:szCs w:val="20"/>
              </w:rPr>
            </w:pPr>
            <w:r w:rsidRPr="004A1004">
              <w:rPr>
                <w:rFonts w:ascii="Calibri" w:hAnsi="Calibri" w:cs="Arial"/>
                <w:sz w:val="20"/>
                <w:szCs w:val="20"/>
              </w:rPr>
              <w:t>DOB: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59AA" w14:textId="48B8FF8D" w:rsidR="00A46034" w:rsidRPr="004A1004" w:rsidRDefault="00A46034" w:rsidP="00A46034">
            <w:pPr>
              <w:pStyle w:val="Header"/>
              <w:rPr>
                <w:rFonts w:ascii="Calibri" w:hAnsi="Calibri" w:cs="Arial"/>
                <w:sz w:val="20"/>
                <w:szCs w:val="20"/>
              </w:rPr>
            </w:pPr>
            <w:r w:rsidRPr="004A1004">
              <w:rPr>
                <w:rFonts w:ascii="Calibri" w:hAnsi="Calibri" w:cs="Arial"/>
                <w:sz w:val="20"/>
                <w:szCs w:val="20"/>
              </w:rPr>
              <w:t>Health Plan ID:</w:t>
            </w:r>
          </w:p>
        </w:tc>
      </w:tr>
      <w:tr w:rsidR="00A46034" w:rsidRPr="00BC7859" w14:paraId="1FABD692" w14:textId="77777777" w:rsidTr="002A2A3C">
        <w:trPr>
          <w:cantSplit/>
          <w:trHeight w:val="39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F9794" w14:textId="2CECC364" w:rsidR="00A46034" w:rsidRPr="004A1004" w:rsidRDefault="00A46034" w:rsidP="00A46034">
            <w:pPr>
              <w:rPr>
                <w:rFonts w:ascii="Calibri" w:hAnsi="Calibri" w:cs="Arial"/>
                <w:sz w:val="20"/>
                <w:szCs w:val="20"/>
              </w:rPr>
            </w:pPr>
            <w:r w:rsidRPr="004A1004">
              <w:rPr>
                <w:rFonts w:ascii="Calibri" w:hAnsi="Calibri" w:cs="Arial"/>
                <w:sz w:val="20"/>
                <w:szCs w:val="20"/>
              </w:rPr>
              <w:t xml:space="preserve">Date of Admit: </w:t>
            </w:r>
          </w:p>
        </w:tc>
        <w:tc>
          <w:tcPr>
            <w:tcW w:w="7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FC9C1" w14:textId="13BD8A69" w:rsidR="00A46034" w:rsidRPr="004A1004" w:rsidRDefault="00A46034" w:rsidP="00A46034">
            <w:pPr>
              <w:rPr>
                <w:rFonts w:ascii="Calibri" w:hAnsi="Calibri" w:cs="Arial"/>
                <w:sz w:val="20"/>
                <w:szCs w:val="20"/>
              </w:rPr>
            </w:pPr>
            <w:r w:rsidRPr="004A1004">
              <w:rPr>
                <w:rFonts w:ascii="Calibri" w:hAnsi="Calibri" w:cs="Arial"/>
                <w:sz w:val="20"/>
                <w:szCs w:val="20"/>
              </w:rPr>
              <w:t xml:space="preserve">               Date of Review:</w:t>
            </w:r>
          </w:p>
        </w:tc>
      </w:tr>
      <w:tr w:rsidR="002A2A3C" w:rsidRPr="00BC7859" w14:paraId="10BD12A6" w14:textId="77777777" w:rsidTr="00BC1ABD">
        <w:trPr>
          <w:cantSplit/>
          <w:trHeight w:val="3293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nil"/>
            </w:tcBorders>
          </w:tcPr>
          <w:p w14:paraId="0B1F6058" w14:textId="77777777" w:rsidR="002A2A3C" w:rsidRDefault="002A2A3C" w:rsidP="002A2A3C">
            <w:pPr>
              <w:rPr>
                <w:b/>
              </w:rPr>
            </w:pPr>
          </w:p>
          <w:p w14:paraId="4DBFD80D" w14:textId="77777777" w:rsidR="002A2A3C" w:rsidRDefault="002A2A3C" w:rsidP="002A2A3C">
            <w:pPr>
              <w:rPr>
                <w:b/>
              </w:rPr>
            </w:pPr>
            <w:r>
              <w:rPr>
                <w:b/>
              </w:rPr>
              <w:t>UE STRENGTH / ROM:</w:t>
            </w:r>
          </w:p>
          <w:p w14:paraId="53D03A85" w14:textId="77777777" w:rsidR="002A2A3C" w:rsidRDefault="002A2A3C" w:rsidP="002A2A3C">
            <w:pPr>
              <w:rPr>
                <w:b/>
              </w:rPr>
            </w:pPr>
          </w:p>
          <w:p w14:paraId="378D1751" w14:textId="77777777" w:rsidR="002A2A3C" w:rsidRDefault="002A2A3C" w:rsidP="002A2A3C">
            <w:pPr>
              <w:rPr>
                <w:b/>
              </w:rPr>
            </w:pPr>
          </w:p>
          <w:p w14:paraId="3AC45CB0" w14:textId="77777777" w:rsidR="002A2A3C" w:rsidRDefault="002A2A3C" w:rsidP="002A2A3C">
            <w:pPr>
              <w:rPr>
                <w:b/>
              </w:rPr>
            </w:pPr>
            <w:r>
              <w:rPr>
                <w:b/>
              </w:rPr>
              <w:t xml:space="preserve">UE FLEXIBILITY / ROM:  </w:t>
            </w:r>
          </w:p>
          <w:p w14:paraId="740DBB13" w14:textId="77777777" w:rsidR="002A2A3C" w:rsidRPr="004A1004" w:rsidRDefault="002A2A3C" w:rsidP="00A4603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627" w:type="dxa"/>
            <w:gridSpan w:val="3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auto"/>
            </w:tcBorders>
          </w:tcPr>
          <w:p w14:paraId="4DCEC735" w14:textId="77777777" w:rsidR="002A2A3C" w:rsidRPr="004A1004" w:rsidRDefault="002A2A3C" w:rsidP="00A4603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6BEFF4F" w14:textId="6E80D3DD" w:rsidR="00B926F3" w:rsidRDefault="00B926F3" w:rsidP="00700E21">
      <w:pPr>
        <w:spacing w:after="0" w:line="240" w:lineRule="auto"/>
        <w:contextualSpacing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TableGrid"/>
        <w:tblW w:w="11074" w:type="dxa"/>
        <w:tblInd w:w="-95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199"/>
        <w:gridCol w:w="1198"/>
        <w:gridCol w:w="2197"/>
        <w:gridCol w:w="718"/>
        <w:gridCol w:w="55"/>
        <w:gridCol w:w="656"/>
        <w:gridCol w:w="116"/>
        <w:gridCol w:w="560"/>
        <w:gridCol w:w="214"/>
        <w:gridCol w:w="477"/>
        <w:gridCol w:w="298"/>
        <w:gridCol w:w="410"/>
        <w:gridCol w:w="308"/>
        <w:gridCol w:w="59"/>
        <w:gridCol w:w="356"/>
        <w:gridCol w:w="422"/>
        <w:gridCol w:w="269"/>
        <w:gridCol w:w="505"/>
        <w:gridCol w:w="1057"/>
      </w:tblGrid>
      <w:tr w:rsidR="002A2A3C" w14:paraId="4DDFE078" w14:textId="77777777" w:rsidTr="00BC1ABD">
        <w:trPr>
          <w:trHeight w:val="144"/>
        </w:trPr>
        <w:tc>
          <w:tcPr>
            <w:tcW w:w="2397" w:type="dxa"/>
            <w:gridSpan w:val="2"/>
          </w:tcPr>
          <w:p w14:paraId="5ABB755A" w14:textId="77777777" w:rsidR="002A2A3C" w:rsidRPr="004A1004" w:rsidRDefault="002A2A3C" w:rsidP="002A2A3C">
            <w:pPr>
              <w:rPr>
                <w:b/>
                <w:sz w:val="18"/>
                <w:szCs w:val="18"/>
              </w:rPr>
            </w:pPr>
          </w:p>
          <w:p w14:paraId="720A8AC9" w14:textId="3B873B24" w:rsidR="002A2A3C" w:rsidRPr="004A1004" w:rsidRDefault="002A2A3C" w:rsidP="002A2A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UPPER</w:t>
            </w:r>
          </w:p>
        </w:tc>
        <w:tc>
          <w:tcPr>
            <w:tcW w:w="2197" w:type="dxa"/>
            <w:vAlign w:val="bottom"/>
          </w:tcPr>
          <w:p w14:paraId="197B42F3" w14:textId="55310757" w:rsidR="002A2A3C" w:rsidRPr="004A1004" w:rsidRDefault="002A2A3C" w:rsidP="002A2A3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BODY BATHING</w:t>
            </w:r>
          </w:p>
        </w:tc>
        <w:tc>
          <w:tcPr>
            <w:tcW w:w="718" w:type="dxa"/>
          </w:tcPr>
          <w:p w14:paraId="627C3CC0" w14:textId="77777777" w:rsidR="002A2A3C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480CB076" w14:textId="53337A20" w:rsidR="002A2A3C" w:rsidRPr="004A1004" w:rsidRDefault="002A2A3C" w:rsidP="002A2A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70DF" w14:textId="1D39A8C8" w:rsidR="002A2A3C" w:rsidRPr="004A1004" w:rsidRDefault="002A2A3C" w:rsidP="002A2A3C">
            <w:pPr>
              <w:rPr>
                <w:b/>
                <w:sz w:val="18"/>
                <w:szCs w:val="18"/>
              </w:rPr>
            </w:pPr>
          </w:p>
          <w:p w14:paraId="28C4168E" w14:textId="272FE771" w:rsidR="002A2A3C" w:rsidRPr="004A1004" w:rsidRDefault="002A2A3C" w:rsidP="002A2A3C">
            <w:pPr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IND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9803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05A21ADC" w14:textId="57AAB39C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SBA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3FB6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36ED1229" w14:textId="3FCE135E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CGA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C65A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3FDE7720" w14:textId="5ACB564B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MIN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4ECB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548CE45C" w14:textId="176D8988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MOD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A54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3C21802E" w14:textId="5961C3FF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MAX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F4AA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6C3F279F" w14:textId="6ABEEE3B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DEPENDENT</w:t>
            </w:r>
          </w:p>
        </w:tc>
      </w:tr>
      <w:tr w:rsidR="002A2A3C" w14:paraId="0BF7F628" w14:textId="77777777" w:rsidTr="00BC1ABD">
        <w:trPr>
          <w:trHeight w:val="144"/>
        </w:trPr>
        <w:tc>
          <w:tcPr>
            <w:tcW w:w="2397" w:type="dxa"/>
            <w:gridSpan w:val="2"/>
          </w:tcPr>
          <w:p w14:paraId="305A12D9" w14:textId="77777777" w:rsidR="002A2A3C" w:rsidRPr="004A1004" w:rsidRDefault="002A2A3C" w:rsidP="002A2A3C">
            <w:pPr>
              <w:rPr>
                <w:b/>
                <w:sz w:val="18"/>
                <w:szCs w:val="18"/>
              </w:rPr>
            </w:pPr>
          </w:p>
          <w:p w14:paraId="2466A477" w14:textId="5CC591A2" w:rsidR="002A2A3C" w:rsidRPr="004A1004" w:rsidRDefault="002A2A3C" w:rsidP="002A2A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LOWER</w:t>
            </w:r>
          </w:p>
        </w:tc>
        <w:tc>
          <w:tcPr>
            <w:tcW w:w="2197" w:type="dxa"/>
            <w:vAlign w:val="bottom"/>
          </w:tcPr>
          <w:p w14:paraId="10C03BE1" w14:textId="182AFC18" w:rsidR="002A2A3C" w:rsidRDefault="002A2A3C" w:rsidP="002A2A3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BODY BATHING</w:t>
            </w:r>
          </w:p>
        </w:tc>
        <w:tc>
          <w:tcPr>
            <w:tcW w:w="718" w:type="dxa"/>
          </w:tcPr>
          <w:p w14:paraId="78E0F86F" w14:textId="77777777" w:rsidR="002A2A3C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3CAED0ED" w14:textId="69A7C038" w:rsidR="002A2A3C" w:rsidRPr="004A1004" w:rsidRDefault="002A2A3C" w:rsidP="002A2A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DF8A" w14:textId="29DA745D" w:rsidR="002A2A3C" w:rsidRPr="004A1004" w:rsidRDefault="002A2A3C" w:rsidP="002A2A3C">
            <w:pPr>
              <w:rPr>
                <w:b/>
                <w:sz w:val="18"/>
                <w:szCs w:val="18"/>
              </w:rPr>
            </w:pPr>
          </w:p>
          <w:p w14:paraId="39C5E7A0" w14:textId="162D7B2A" w:rsidR="002A2A3C" w:rsidRPr="004A1004" w:rsidRDefault="002A2A3C" w:rsidP="002A2A3C">
            <w:pPr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IND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BF6A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7853CA80" w14:textId="07EE3874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SBA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5FAE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418C877D" w14:textId="4B7B7020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CGA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5444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47368AF8" w14:textId="047289FA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MIN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E40F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127E2DA7" w14:textId="30F0DBAE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MOD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7FF3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0DAA262E" w14:textId="63C149AB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MAX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0E66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53876343" w14:textId="2D191A66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DEPENDENT</w:t>
            </w:r>
          </w:p>
        </w:tc>
      </w:tr>
      <w:tr w:rsidR="002A2A3C" w14:paraId="0FEC0766" w14:textId="77777777" w:rsidTr="00BC1ABD">
        <w:trPr>
          <w:trHeight w:val="144"/>
        </w:trPr>
        <w:tc>
          <w:tcPr>
            <w:tcW w:w="2397" w:type="dxa"/>
            <w:gridSpan w:val="2"/>
          </w:tcPr>
          <w:p w14:paraId="1EB6F414" w14:textId="77777777" w:rsidR="002A2A3C" w:rsidRPr="004A1004" w:rsidRDefault="002A2A3C" w:rsidP="002A2A3C">
            <w:pPr>
              <w:rPr>
                <w:b/>
                <w:sz w:val="18"/>
                <w:szCs w:val="18"/>
              </w:rPr>
            </w:pPr>
          </w:p>
          <w:p w14:paraId="026E6777" w14:textId="6BBE5B89" w:rsidR="002A2A3C" w:rsidRPr="004A1004" w:rsidRDefault="002A2A3C" w:rsidP="002A2A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UPPER</w:t>
            </w:r>
          </w:p>
        </w:tc>
        <w:tc>
          <w:tcPr>
            <w:tcW w:w="2197" w:type="dxa"/>
            <w:vAlign w:val="bottom"/>
          </w:tcPr>
          <w:p w14:paraId="6083E0AC" w14:textId="1FAD7F50" w:rsidR="002A2A3C" w:rsidRDefault="002A2A3C" w:rsidP="002A2A3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BODY DRESSING</w:t>
            </w:r>
          </w:p>
        </w:tc>
        <w:tc>
          <w:tcPr>
            <w:tcW w:w="718" w:type="dxa"/>
          </w:tcPr>
          <w:p w14:paraId="638614F6" w14:textId="77777777" w:rsidR="002A2A3C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0FA3D361" w14:textId="29DEFB6F" w:rsidR="002A2A3C" w:rsidRPr="004A1004" w:rsidRDefault="002A2A3C" w:rsidP="002A2A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6734" w14:textId="1991F655" w:rsidR="002A2A3C" w:rsidRPr="004A1004" w:rsidRDefault="002A2A3C" w:rsidP="002A2A3C">
            <w:pPr>
              <w:rPr>
                <w:b/>
                <w:sz w:val="18"/>
                <w:szCs w:val="18"/>
              </w:rPr>
            </w:pPr>
          </w:p>
          <w:p w14:paraId="3E4F1947" w14:textId="5E5D2A07" w:rsidR="002A2A3C" w:rsidRPr="004A1004" w:rsidRDefault="002A2A3C" w:rsidP="002A2A3C">
            <w:pPr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IND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48C0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7B898DC2" w14:textId="394DD168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SBA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4C95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67104AED" w14:textId="0AF1ED1D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CGA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241C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7717653F" w14:textId="7ED0374F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MIN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DCB2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57942B74" w14:textId="77AD4A0A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MOD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565F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6A53EDDC" w14:textId="3144545A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MAX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D25E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30D90044" w14:textId="27E7398A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DEPENDENT</w:t>
            </w:r>
          </w:p>
        </w:tc>
      </w:tr>
      <w:tr w:rsidR="002A2A3C" w14:paraId="6DCAEA5A" w14:textId="77777777" w:rsidTr="00BC1ABD">
        <w:trPr>
          <w:trHeight w:val="144"/>
        </w:trPr>
        <w:tc>
          <w:tcPr>
            <w:tcW w:w="2397" w:type="dxa"/>
            <w:gridSpan w:val="2"/>
          </w:tcPr>
          <w:p w14:paraId="1CCF85C0" w14:textId="77777777" w:rsidR="002A2A3C" w:rsidRPr="004A1004" w:rsidRDefault="002A2A3C" w:rsidP="002A2A3C">
            <w:pPr>
              <w:rPr>
                <w:b/>
                <w:sz w:val="18"/>
                <w:szCs w:val="18"/>
              </w:rPr>
            </w:pPr>
          </w:p>
          <w:p w14:paraId="236C6E11" w14:textId="47CE522E" w:rsidR="002A2A3C" w:rsidRPr="004A1004" w:rsidRDefault="002A2A3C" w:rsidP="002A2A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LOWER</w:t>
            </w:r>
          </w:p>
        </w:tc>
        <w:tc>
          <w:tcPr>
            <w:tcW w:w="2197" w:type="dxa"/>
            <w:vAlign w:val="bottom"/>
          </w:tcPr>
          <w:p w14:paraId="11C74BFC" w14:textId="2FC42A2D" w:rsidR="002A2A3C" w:rsidRDefault="002A2A3C" w:rsidP="002A2A3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BODY DRESSING</w:t>
            </w:r>
          </w:p>
        </w:tc>
        <w:tc>
          <w:tcPr>
            <w:tcW w:w="718" w:type="dxa"/>
          </w:tcPr>
          <w:p w14:paraId="6A609189" w14:textId="77777777" w:rsidR="002A2A3C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261D7800" w14:textId="15BC2829" w:rsidR="002A2A3C" w:rsidRPr="004A1004" w:rsidRDefault="002A2A3C" w:rsidP="002A2A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C702" w14:textId="1AF0E211" w:rsidR="002A2A3C" w:rsidRPr="004A1004" w:rsidRDefault="002A2A3C" w:rsidP="002A2A3C">
            <w:pPr>
              <w:rPr>
                <w:b/>
                <w:sz w:val="18"/>
                <w:szCs w:val="18"/>
              </w:rPr>
            </w:pPr>
          </w:p>
          <w:p w14:paraId="25BAB2CD" w14:textId="00E95639" w:rsidR="002A2A3C" w:rsidRPr="004A1004" w:rsidRDefault="002A2A3C" w:rsidP="002A2A3C">
            <w:pPr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IND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688E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066A3B6B" w14:textId="3BC0CAA2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SBA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6CEC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34761C4A" w14:textId="6CA18794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CGA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1DB3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32280100" w14:textId="700F02EA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MIN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AF44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43BB26BB" w14:textId="282378AE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MOD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6ECB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7DC9A394" w14:textId="777C5BCD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MAX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C3A0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3B956831" w14:textId="7B8FD093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DEPENDENT</w:t>
            </w:r>
          </w:p>
        </w:tc>
      </w:tr>
      <w:tr w:rsidR="00BC1ABD" w14:paraId="2B139216" w14:textId="77777777" w:rsidTr="00BC1ABD">
        <w:trPr>
          <w:trHeight w:val="144"/>
        </w:trPr>
        <w:tc>
          <w:tcPr>
            <w:tcW w:w="1199" w:type="dxa"/>
            <w:vAlign w:val="bottom"/>
          </w:tcPr>
          <w:p w14:paraId="047C23BB" w14:textId="675CDCEC" w:rsidR="00BC1ABD" w:rsidRPr="004A1004" w:rsidRDefault="00BC1ABD" w:rsidP="00BC1A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BLADDER</w:t>
            </w:r>
          </w:p>
        </w:tc>
        <w:tc>
          <w:tcPr>
            <w:tcW w:w="1198" w:type="dxa"/>
            <w:vAlign w:val="bottom"/>
          </w:tcPr>
          <w:p w14:paraId="52FFDD6B" w14:textId="05949B68" w:rsidR="00BC1ABD" w:rsidRPr="004A1004" w:rsidRDefault="00BC1ABD" w:rsidP="00BC1A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BOWEL</w:t>
            </w:r>
          </w:p>
        </w:tc>
        <w:tc>
          <w:tcPr>
            <w:tcW w:w="2197" w:type="dxa"/>
            <w:vMerge w:val="restart"/>
            <w:vAlign w:val="bottom"/>
          </w:tcPr>
          <w:p w14:paraId="6E5D7C3E" w14:textId="77777777" w:rsidR="00BC1ABD" w:rsidRDefault="00BC1ABD" w:rsidP="00BC1ABD">
            <w:pPr>
              <w:jc w:val="center"/>
              <w:rPr>
                <w:b/>
                <w:sz w:val="18"/>
                <w:szCs w:val="18"/>
              </w:rPr>
            </w:pPr>
          </w:p>
          <w:p w14:paraId="3CDE4064" w14:textId="4E645815" w:rsidR="00BC1ABD" w:rsidRDefault="00BC1ABD" w:rsidP="00BC1AB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TOILETING</w:t>
            </w:r>
          </w:p>
        </w:tc>
        <w:tc>
          <w:tcPr>
            <w:tcW w:w="718" w:type="dxa"/>
            <w:vMerge w:val="restart"/>
            <w:vAlign w:val="bottom"/>
          </w:tcPr>
          <w:p w14:paraId="0A0EC1B8" w14:textId="7913F598" w:rsidR="00BC1ABD" w:rsidRPr="004A1004" w:rsidRDefault="00BC1ABD" w:rsidP="00BC1A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20903D7" w14:textId="77777777" w:rsidR="00BC1ABD" w:rsidRPr="004A1004" w:rsidRDefault="00BC1ABD" w:rsidP="00BC1ABD">
            <w:pPr>
              <w:rPr>
                <w:b/>
                <w:sz w:val="18"/>
                <w:szCs w:val="18"/>
              </w:rPr>
            </w:pPr>
          </w:p>
          <w:p w14:paraId="35591319" w14:textId="5EE54C9C" w:rsidR="00BC1ABD" w:rsidRPr="004A1004" w:rsidRDefault="00BC1ABD" w:rsidP="00BC1ABD">
            <w:pPr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IND</w:t>
            </w:r>
          </w:p>
        </w:tc>
        <w:tc>
          <w:tcPr>
            <w:tcW w:w="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B8E01B" w14:textId="77777777" w:rsidR="00BC1ABD" w:rsidRPr="004A1004" w:rsidRDefault="00BC1ABD" w:rsidP="00BC1ABD">
            <w:pPr>
              <w:jc w:val="center"/>
              <w:rPr>
                <w:b/>
                <w:sz w:val="18"/>
                <w:szCs w:val="18"/>
              </w:rPr>
            </w:pPr>
          </w:p>
          <w:p w14:paraId="353E6699" w14:textId="587A20B5" w:rsidR="00BC1ABD" w:rsidRPr="004A1004" w:rsidRDefault="00BC1ABD" w:rsidP="00BC1ABD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SBA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45A2BC" w14:textId="77777777" w:rsidR="00BC1ABD" w:rsidRPr="004A1004" w:rsidRDefault="00BC1ABD" w:rsidP="00BC1ABD">
            <w:pPr>
              <w:jc w:val="center"/>
              <w:rPr>
                <w:b/>
                <w:sz w:val="18"/>
                <w:szCs w:val="18"/>
              </w:rPr>
            </w:pPr>
          </w:p>
          <w:p w14:paraId="35F2BE1F" w14:textId="6A80DE1C" w:rsidR="00BC1ABD" w:rsidRPr="004A1004" w:rsidRDefault="00BC1ABD" w:rsidP="00BC1ABD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CGA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CD5D3E0" w14:textId="77777777" w:rsidR="00BC1ABD" w:rsidRPr="004A1004" w:rsidRDefault="00BC1ABD" w:rsidP="00BC1ABD">
            <w:pPr>
              <w:jc w:val="center"/>
              <w:rPr>
                <w:b/>
                <w:sz w:val="18"/>
                <w:szCs w:val="18"/>
              </w:rPr>
            </w:pPr>
          </w:p>
          <w:p w14:paraId="3C746A21" w14:textId="622E344E" w:rsidR="00BC1ABD" w:rsidRPr="004A1004" w:rsidRDefault="00BC1ABD" w:rsidP="00BC1ABD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MIN</w:t>
            </w:r>
          </w:p>
        </w:tc>
        <w:tc>
          <w:tcPr>
            <w:tcW w:w="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997EF6" w14:textId="77777777" w:rsidR="00BC1ABD" w:rsidRPr="004A1004" w:rsidRDefault="00BC1ABD" w:rsidP="00BC1ABD">
            <w:pPr>
              <w:jc w:val="center"/>
              <w:rPr>
                <w:b/>
                <w:sz w:val="18"/>
                <w:szCs w:val="18"/>
              </w:rPr>
            </w:pPr>
          </w:p>
          <w:p w14:paraId="591836AC" w14:textId="18A8690E" w:rsidR="00BC1ABD" w:rsidRPr="004A1004" w:rsidRDefault="00BC1ABD" w:rsidP="00BC1ABD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MOD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D2EEB8" w14:textId="77777777" w:rsidR="00BC1ABD" w:rsidRPr="004A1004" w:rsidRDefault="00BC1ABD" w:rsidP="00BC1ABD">
            <w:pPr>
              <w:jc w:val="center"/>
              <w:rPr>
                <w:b/>
                <w:sz w:val="18"/>
                <w:szCs w:val="18"/>
              </w:rPr>
            </w:pPr>
          </w:p>
          <w:p w14:paraId="10F657A7" w14:textId="2A1CB7E6" w:rsidR="00BC1ABD" w:rsidRPr="004A1004" w:rsidRDefault="00BC1ABD" w:rsidP="00BC1ABD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MAX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C7CF18" w14:textId="77777777" w:rsidR="00BC1ABD" w:rsidRPr="004A1004" w:rsidRDefault="00BC1ABD" w:rsidP="00BC1ABD">
            <w:pPr>
              <w:jc w:val="center"/>
              <w:rPr>
                <w:b/>
                <w:sz w:val="18"/>
                <w:szCs w:val="18"/>
              </w:rPr>
            </w:pPr>
          </w:p>
          <w:p w14:paraId="558D5C1C" w14:textId="4E608BB5" w:rsidR="00BC1ABD" w:rsidRPr="004A1004" w:rsidRDefault="00BC1ABD" w:rsidP="00BC1ABD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DEPENDENT</w:t>
            </w:r>
          </w:p>
        </w:tc>
      </w:tr>
      <w:tr w:rsidR="002A2A3C" w14:paraId="297191C8" w14:textId="77777777" w:rsidTr="00BC1ABD">
        <w:trPr>
          <w:trHeight w:val="144"/>
        </w:trPr>
        <w:tc>
          <w:tcPr>
            <w:tcW w:w="1199" w:type="dxa"/>
          </w:tcPr>
          <w:p w14:paraId="2014FDEA" w14:textId="562E728D" w:rsidR="002A2A3C" w:rsidRPr="004A1004" w:rsidRDefault="002A2A3C" w:rsidP="002A2A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INCONTINENT</w:t>
            </w:r>
          </w:p>
        </w:tc>
        <w:tc>
          <w:tcPr>
            <w:tcW w:w="1198" w:type="dxa"/>
          </w:tcPr>
          <w:p w14:paraId="0226757C" w14:textId="07C040A8" w:rsidR="002A2A3C" w:rsidRPr="004A1004" w:rsidRDefault="002A2A3C" w:rsidP="002A2A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INCONTINENT</w:t>
            </w:r>
          </w:p>
        </w:tc>
        <w:tc>
          <w:tcPr>
            <w:tcW w:w="2197" w:type="dxa"/>
            <w:vMerge/>
            <w:vAlign w:val="bottom"/>
          </w:tcPr>
          <w:p w14:paraId="1875C242" w14:textId="77777777" w:rsidR="002A2A3C" w:rsidRDefault="002A2A3C" w:rsidP="002A2A3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14:paraId="3A31697B" w14:textId="77777777" w:rsidR="002A2A3C" w:rsidRPr="004A1004" w:rsidRDefault="002A2A3C" w:rsidP="002A2A3C">
            <w:pPr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A17E5" w14:textId="732A55FB" w:rsidR="002A2A3C" w:rsidRPr="004A1004" w:rsidRDefault="002A2A3C" w:rsidP="002A2A3C">
            <w:pPr>
              <w:rPr>
                <w:b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3ACB2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4EFEB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5009C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52C6C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61D94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97170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A2A3C" w14:paraId="3E1E4C27" w14:textId="77777777" w:rsidTr="00BC1ABD">
        <w:trPr>
          <w:trHeight w:val="144"/>
        </w:trPr>
        <w:tc>
          <w:tcPr>
            <w:tcW w:w="1199" w:type="dxa"/>
          </w:tcPr>
          <w:p w14:paraId="002225DA" w14:textId="37505E69" w:rsidR="002A2A3C" w:rsidRPr="004A1004" w:rsidRDefault="002A2A3C" w:rsidP="002A2A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CONTINENT</w:t>
            </w:r>
          </w:p>
        </w:tc>
        <w:tc>
          <w:tcPr>
            <w:tcW w:w="1198" w:type="dxa"/>
          </w:tcPr>
          <w:p w14:paraId="22AED0AA" w14:textId="7C757408" w:rsidR="002A2A3C" w:rsidRPr="004A1004" w:rsidRDefault="002A2A3C" w:rsidP="002A2A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CONTINENT</w:t>
            </w:r>
          </w:p>
        </w:tc>
        <w:tc>
          <w:tcPr>
            <w:tcW w:w="2197" w:type="dxa"/>
            <w:vMerge/>
            <w:vAlign w:val="bottom"/>
          </w:tcPr>
          <w:p w14:paraId="2787C79D" w14:textId="77777777" w:rsidR="002A2A3C" w:rsidRDefault="002A2A3C" w:rsidP="002A2A3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14:paraId="1D1F781D" w14:textId="77777777" w:rsidR="002A2A3C" w:rsidRPr="004A1004" w:rsidRDefault="002A2A3C" w:rsidP="002A2A3C">
            <w:pPr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968F" w14:textId="14A871B9" w:rsidR="002A2A3C" w:rsidRPr="004A1004" w:rsidRDefault="002A2A3C" w:rsidP="002A2A3C">
            <w:pPr>
              <w:rPr>
                <w:b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B6D8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31DA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7549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6822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A883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59FE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C1ABD" w14:paraId="0341B3B4" w14:textId="77777777" w:rsidTr="00BC1ABD">
        <w:trPr>
          <w:trHeight w:val="144"/>
        </w:trPr>
        <w:tc>
          <w:tcPr>
            <w:tcW w:w="4594" w:type="dxa"/>
            <w:gridSpan w:val="3"/>
          </w:tcPr>
          <w:p w14:paraId="0ADF78DC" w14:textId="6637F5C9" w:rsidR="00BC1ABD" w:rsidRDefault="00BC1ABD" w:rsidP="00BC1ABD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FEEDING</w:t>
            </w:r>
          </w:p>
        </w:tc>
        <w:tc>
          <w:tcPr>
            <w:tcW w:w="718" w:type="dxa"/>
          </w:tcPr>
          <w:p w14:paraId="3A2C3CF4" w14:textId="77777777" w:rsidR="00BC1ABD" w:rsidRPr="004A1004" w:rsidRDefault="00BC1ABD" w:rsidP="002A2A3C">
            <w:pPr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2B3CD9" w14:textId="392AAA6B" w:rsidR="00BC1ABD" w:rsidRPr="004A1004" w:rsidRDefault="00BC1ABD" w:rsidP="002A2A3C">
            <w:pPr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IND</w:t>
            </w:r>
          </w:p>
        </w:tc>
        <w:tc>
          <w:tcPr>
            <w:tcW w:w="238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C0B4261" w14:textId="5703101C" w:rsidR="00BC1ABD" w:rsidRPr="004A1004" w:rsidRDefault="00BC1ABD" w:rsidP="002A2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HAND OVER HAND</w:t>
            </w:r>
          </w:p>
        </w:tc>
        <w:tc>
          <w:tcPr>
            <w:tcW w:w="26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0B2B7CB" w14:textId="559CFDD5" w:rsidR="00BC1ABD" w:rsidRPr="004A1004" w:rsidRDefault="00BC1ABD" w:rsidP="002A2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DEPENDENT</w:t>
            </w:r>
          </w:p>
        </w:tc>
      </w:tr>
      <w:tr w:rsidR="00BC1ABD" w14:paraId="3859C99B" w14:textId="77777777" w:rsidTr="00BC1ABD">
        <w:trPr>
          <w:trHeight w:val="144"/>
        </w:trPr>
        <w:tc>
          <w:tcPr>
            <w:tcW w:w="4594" w:type="dxa"/>
            <w:gridSpan w:val="3"/>
          </w:tcPr>
          <w:p w14:paraId="5A0D9D86" w14:textId="35A61F56" w:rsidR="00BC1ABD" w:rsidRDefault="00BC1ABD" w:rsidP="00BC1ABD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FEEDING ADAPTIVE EQUIPMENT</w:t>
            </w:r>
          </w:p>
        </w:tc>
        <w:tc>
          <w:tcPr>
            <w:tcW w:w="6480" w:type="dxa"/>
            <w:gridSpan w:val="16"/>
            <w:tcBorders>
              <w:right w:val="single" w:sz="4" w:space="0" w:color="auto"/>
            </w:tcBorders>
          </w:tcPr>
          <w:p w14:paraId="117E60F1" w14:textId="77777777" w:rsidR="00BC1ABD" w:rsidRDefault="00BC1ABD" w:rsidP="002A2A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C1ABD" w14:paraId="0E74AF3D" w14:textId="77777777" w:rsidTr="00BC1ABD">
        <w:trPr>
          <w:trHeight w:val="144"/>
        </w:trPr>
        <w:tc>
          <w:tcPr>
            <w:tcW w:w="4594" w:type="dxa"/>
            <w:gridSpan w:val="3"/>
          </w:tcPr>
          <w:p w14:paraId="7AA20673" w14:textId="77777777" w:rsidR="00BC1ABD" w:rsidRDefault="00BC1ABD" w:rsidP="00BC1ABD">
            <w:pPr>
              <w:ind w:right="-1530"/>
              <w:jc w:val="center"/>
              <w:rPr>
                <w:b/>
                <w:sz w:val="18"/>
                <w:szCs w:val="18"/>
              </w:rPr>
            </w:pPr>
          </w:p>
          <w:p w14:paraId="157F173D" w14:textId="551E6223" w:rsidR="00BC1ABD" w:rsidRDefault="00BC1ABD" w:rsidP="00BC1ABD">
            <w:pPr>
              <w:ind w:right="-15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STATIC/DYNAMIC STANDING  BALANCE</w:t>
            </w:r>
          </w:p>
        </w:tc>
        <w:tc>
          <w:tcPr>
            <w:tcW w:w="773" w:type="dxa"/>
            <w:gridSpan w:val="2"/>
            <w:tcBorders>
              <w:right w:val="single" w:sz="4" w:space="0" w:color="auto"/>
            </w:tcBorders>
            <w:vAlign w:val="bottom"/>
          </w:tcPr>
          <w:p w14:paraId="75E8EE80" w14:textId="2F3A7237" w:rsidR="00BC1ABD" w:rsidRDefault="00BC1ABD" w:rsidP="00BC1A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 W/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14:paraId="33655FCD" w14:textId="77777777" w:rsidR="00BC1ABD" w:rsidRPr="004A1004" w:rsidRDefault="00BC1ABD" w:rsidP="00BC1ABD">
            <w:pPr>
              <w:rPr>
                <w:b/>
                <w:sz w:val="18"/>
                <w:szCs w:val="18"/>
              </w:rPr>
            </w:pPr>
          </w:p>
          <w:p w14:paraId="04129858" w14:textId="531907F9" w:rsidR="00BC1ABD" w:rsidRDefault="00BC1ABD" w:rsidP="00BC1ABD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IND</w:t>
            </w:r>
          </w:p>
        </w:tc>
        <w:tc>
          <w:tcPr>
            <w:tcW w:w="774" w:type="dxa"/>
            <w:gridSpan w:val="2"/>
            <w:tcBorders>
              <w:right w:val="single" w:sz="4" w:space="0" w:color="auto"/>
            </w:tcBorders>
          </w:tcPr>
          <w:p w14:paraId="0253C6C2" w14:textId="77777777" w:rsidR="00BC1ABD" w:rsidRPr="004A1004" w:rsidRDefault="00BC1ABD" w:rsidP="00BC1ABD">
            <w:pPr>
              <w:jc w:val="center"/>
              <w:rPr>
                <w:b/>
                <w:sz w:val="18"/>
                <w:szCs w:val="18"/>
              </w:rPr>
            </w:pPr>
          </w:p>
          <w:p w14:paraId="586B148D" w14:textId="62FCB825" w:rsidR="00BC1ABD" w:rsidRDefault="00BC1ABD" w:rsidP="00BC1ABD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SBA</w:t>
            </w:r>
          </w:p>
        </w:tc>
        <w:tc>
          <w:tcPr>
            <w:tcW w:w="775" w:type="dxa"/>
            <w:gridSpan w:val="2"/>
            <w:tcBorders>
              <w:right w:val="single" w:sz="4" w:space="0" w:color="auto"/>
            </w:tcBorders>
          </w:tcPr>
          <w:p w14:paraId="14316213" w14:textId="77777777" w:rsidR="00BC1ABD" w:rsidRPr="004A1004" w:rsidRDefault="00BC1ABD" w:rsidP="00BC1ABD">
            <w:pPr>
              <w:jc w:val="center"/>
              <w:rPr>
                <w:b/>
                <w:sz w:val="18"/>
                <w:szCs w:val="18"/>
              </w:rPr>
            </w:pPr>
          </w:p>
          <w:p w14:paraId="1F0041FC" w14:textId="458C3C55" w:rsidR="00BC1ABD" w:rsidRDefault="00BC1ABD" w:rsidP="00BC1ABD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CGA</w:t>
            </w:r>
          </w:p>
        </w:tc>
        <w:tc>
          <w:tcPr>
            <w:tcW w:w="777" w:type="dxa"/>
            <w:gridSpan w:val="3"/>
            <w:tcBorders>
              <w:right w:val="single" w:sz="4" w:space="0" w:color="auto"/>
            </w:tcBorders>
          </w:tcPr>
          <w:p w14:paraId="2FF36305" w14:textId="77777777" w:rsidR="00BC1ABD" w:rsidRPr="004A1004" w:rsidRDefault="00BC1ABD" w:rsidP="00BC1ABD">
            <w:pPr>
              <w:jc w:val="center"/>
              <w:rPr>
                <w:b/>
                <w:sz w:val="18"/>
                <w:szCs w:val="18"/>
              </w:rPr>
            </w:pPr>
          </w:p>
          <w:p w14:paraId="67F03570" w14:textId="272A7E00" w:rsidR="00BC1ABD" w:rsidRDefault="00BC1ABD" w:rsidP="00BC1ABD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MIN</w:t>
            </w:r>
          </w:p>
        </w:tc>
        <w:tc>
          <w:tcPr>
            <w:tcW w:w="778" w:type="dxa"/>
            <w:gridSpan w:val="2"/>
            <w:tcBorders>
              <w:right w:val="single" w:sz="4" w:space="0" w:color="auto"/>
            </w:tcBorders>
          </w:tcPr>
          <w:p w14:paraId="24308EE8" w14:textId="77777777" w:rsidR="00BC1ABD" w:rsidRPr="004A1004" w:rsidRDefault="00BC1ABD" w:rsidP="00BC1ABD">
            <w:pPr>
              <w:jc w:val="center"/>
              <w:rPr>
                <w:b/>
                <w:sz w:val="18"/>
                <w:szCs w:val="18"/>
              </w:rPr>
            </w:pPr>
          </w:p>
          <w:p w14:paraId="053F022D" w14:textId="75E72A01" w:rsidR="00BC1ABD" w:rsidRDefault="00BC1ABD" w:rsidP="00BC1ABD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MOD</w:t>
            </w:r>
          </w:p>
        </w:tc>
        <w:tc>
          <w:tcPr>
            <w:tcW w:w="774" w:type="dxa"/>
            <w:gridSpan w:val="2"/>
            <w:tcBorders>
              <w:right w:val="single" w:sz="4" w:space="0" w:color="auto"/>
            </w:tcBorders>
          </w:tcPr>
          <w:p w14:paraId="40434C65" w14:textId="77777777" w:rsidR="00BC1ABD" w:rsidRPr="004A1004" w:rsidRDefault="00BC1ABD" w:rsidP="00BC1ABD">
            <w:pPr>
              <w:jc w:val="center"/>
              <w:rPr>
                <w:b/>
                <w:sz w:val="18"/>
                <w:szCs w:val="18"/>
              </w:rPr>
            </w:pPr>
          </w:p>
          <w:p w14:paraId="5D432ED2" w14:textId="70D6850C" w:rsidR="00BC1ABD" w:rsidRDefault="00BC1ABD" w:rsidP="00BC1ABD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MAX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14:paraId="70BB0CB3" w14:textId="77777777" w:rsidR="00BC1ABD" w:rsidRPr="004A1004" w:rsidRDefault="00BC1ABD" w:rsidP="00BC1ABD">
            <w:pPr>
              <w:jc w:val="center"/>
              <w:rPr>
                <w:b/>
                <w:sz w:val="18"/>
                <w:szCs w:val="18"/>
              </w:rPr>
            </w:pPr>
          </w:p>
          <w:p w14:paraId="47AB3748" w14:textId="52E32C3B" w:rsidR="00BC1ABD" w:rsidRDefault="00BC1ABD" w:rsidP="00BC1ABD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DEPENDENT</w:t>
            </w:r>
          </w:p>
        </w:tc>
      </w:tr>
    </w:tbl>
    <w:p w14:paraId="0B952BD8" w14:textId="46BC741B" w:rsidR="003C7C10" w:rsidRPr="00B926F3" w:rsidRDefault="003C7C10" w:rsidP="00B926F3">
      <w:pPr>
        <w:spacing w:after="0"/>
        <w:ind w:left="360"/>
        <w:rPr>
          <w:rFonts w:asciiTheme="majorHAnsi" w:hAnsiTheme="majorHAnsi"/>
          <w:b/>
          <w:bCs/>
          <w:sz w:val="24"/>
          <w:szCs w:val="24"/>
        </w:rPr>
      </w:pPr>
      <w:r w:rsidRPr="00B926F3">
        <w:rPr>
          <w:rFonts w:asciiTheme="majorHAnsi" w:hAnsiTheme="majorHAnsi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6300"/>
        <w:gridCol w:w="4765"/>
      </w:tblGrid>
      <w:tr w:rsidR="00445DC9" w14:paraId="3CDE0039" w14:textId="77777777" w:rsidTr="00BC1ABD">
        <w:trPr>
          <w:trHeight w:val="2312"/>
        </w:trPr>
        <w:tc>
          <w:tcPr>
            <w:tcW w:w="11065" w:type="dxa"/>
            <w:gridSpan w:val="2"/>
            <w:tcBorders>
              <w:bottom w:val="single" w:sz="4" w:space="0" w:color="auto"/>
            </w:tcBorders>
          </w:tcPr>
          <w:p w14:paraId="622B4372" w14:textId="77777777" w:rsidR="00445DC9" w:rsidRDefault="00445DC9" w:rsidP="00BC1ABD">
            <w:pPr>
              <w:spacing w:before="120"/>
              <w:rPr>
                <w:b/>
              </w:rPr>
            </w:pPr>
            <w:r>
              <w:rPr>
                <w:b/>
              </w:rPr>
              <w:t>EDEMA MEASUREMENTS:       R _____________       L ___________</w:t>
            </w:r>
          </w:p>
          <w:p w14:paraId="30C7631A" w14:textId="77777777" w:rsidR="00445DC9" w:rsidRDefault="00445DC9" w:rsidP="00445DC9">
            <w:pPr>
              <w:rPr>
                <w:b/>
              </w:rPr>
            </w:pPr>
          </w:p>
          <w:p w14:paraId="6C31AB7E" w14:textId="77777777" w:rsidR="00445DC9" w:rsidRDefault="00445DC9" w:rsidP="00445DC9">
            <w:pPr>
              <w:rPr>
                <w:b/>
              </w:rPr>
            </w:pPr>
          </w:p>
          <w:p w14:paraId="488CF2D0" w14:textId="77777777" w:rsidR="00445DC9" w:rsidRDefault="00445DC9" w:rsidP="00445DC9">
            <w:pPr>
              <w:rPr>
                <w:b/>
              </w:rPr>
            </w:pPr>
            <w:r>
              <w:rPr>
                <w:b/>
              </w:rPr>
              <w:t xml:space="preserve">SIGNIFICANT IMPROVEMENT:    YES      NO    </w:t>
            </w:r>
          </w:p>
          <w:p w14:paraId="624C0115" w14:textId="77777777" w:rsidR="00445DC9" w:rsidRDefault="00445DC9" w:rsidP="00445DC9">
            <w:pPr>
              <w:rPr>
                <w:b/>
              </w:rPr>
            </w:pPr>
          </w:p>
          <w:p w14:paraId="18D27592" w14:textId="77777777" w:rsidR="00445DC9" w:rsidRDefault="00445DC9" w:rsidP="00445DC9">
            <w:pPr>
              <w:rPr>
                <w:b/>
              </w:rPr>
            </w:pPr>
          </w:p>
          <w:p w14:paraId="5CF52DF1" w14:textId="77777777" w:rsidR="00445DC9" w:rsidRDefault="00445DC9" w:rsidP="00445DC9">
            <w:pPr>
              <w:rPr>
                <w:b/>
              </w:rPr>
            </w:pPr>
          </w:p>
          <w:p w14:paraId="44F05077" w14:textId="77777777" w:rsidR="00445DC9" w:rsidRDefault="00445DC9" w:rsidP="00445DC9">
            <w:pPr>
              <w:rPr>
                <w:b/>
              </w:rPr>
            </w:pPr>
            <w:r>
              <w:rPr>
                <w:b/>
              </w:rPr>
              <w:t>REHAB POTENTIAL:       FAIR      GOOD      EXCELLENT</w:t>
            </w:r>
          </w:p>
          <w:p w14:paraId="5F3CDC58" w14:textId="644B58DA" w:rsidR="00445DC9" w:rsidRPr="004A1004" w:rsidRDefault="00445DC9" w:rsidP="00E31350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BC1ABD" w14:paraId="7D293DEB" w14:textId="77777777" w:rsidTr="00BC1ABD">
        <w:trPr>
          <w:trHeight w:val="377"/>
        </w:trPr>
        <w:tc>
          <w:tcPr>
            <w:tcW w:w="11065" w:type="dxa"/>
            <w:gridSpan w:val="2"/>
            <w:tcBorders>
              <w:left w:val="nil"/>
              <w:right w:val="nil"/>
            </w:tcBorders>
          </w:tcPr>
          <w:p w14:paraId="276C3490" w14:textId="77777777" w:rsidR="00BC1ABD" w:rsidRDefault="00BC1ABD" w:rsidP="006B2529">
            <w:pPr>
              <w:rPr>
                <w:b/>
                <w:sz w:val="18"/>
                <w:szCs w:val="18"/>
              </w:rPr>
            </w:pPr>
          </w:p>
        </w:tc>
      </w:tr>
      <w:tr w:rsidR="00445DC9" w14:paraId="18F26BBC" w14:textId="77777777" w:rsidTr="00445DC9">
        <w:trPr>
          <w:trHeight w:val="377"/>
        </w:trPr>
        <w:tc>
          <w:tcPr>
            <w:tcW w:w="6300" w:type="dxa"/>
          </w:tcPr>
          <w:p w14:paraId="26255949" w14:textId="0EAF4332" w:rsidR="00445DC9" w:rsidRDefault="00445DC9" w:rsidP="006B252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O</w:t>
            </w:r>
            <w:r w:rsidRPr="00547910">
              <w:rPr>
                <w:b/>
                <w:sz w:val="18"/>
                <w:szCs w:val="18"/>
              </w:rPr>
              <w:t>T MINUTES =</w:t>
            </w:r>
          </w:p>
        </w:tc>
        <w:tc>
          <w:tcPr>
            <w:tcW w:w="476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20F8B7" w14:textId="320DAD38" w:rsidR="00445DC9" w:rsidRDefault="00445DC9" w:rsidP="006B252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O</w:t>
            </w:r>
            <w:r w:rsidRPr="00547910">
              <w:rPr>
                <w:b/>
                <w:sz w:val="18"/>
                <w:szCs w:val="18"/>
              </w:rPr>
              <w:t>T DAYS =</w:t>
            </w:r>
          </w:p>
        </w:tc>
      </w:tr>
    </w:tbl>
    <w:p w14:paraId="03675DBB" w14:textId="53F7062D" w:rsidR="00155700" w:rsidRPr="00155700" w:rsidRDefault="006B2529" w:rsidP="004A1004">
      <w:pPr>
        <w:spacing w:before="360"/>
        <w:rPr>
          <w:rFonts w:asciiTheme="majorHAnsi" w:hAnsiTheme="majorHAnsi"/>
        </w:rPr>
      </w:pPr>
      <w:r w:rsidRPr="0017399E">
        <w:rPr>
          <w:b/>
          <w:sz w:val="18"/>
          <w:szCs w:val="18"/>
        </w:rPr>
        <w:t>SIGNATURE:________________________</w:t>
      </w:r>
      <w:r>
        <w:rPr>
          <w:b/>
          <w:sz w:val="18"/>
          <w:szCs w:val="18"/>
        </w:rPr>
        <w:t>__________</w:t>
      </w:r>
      <w:r w:rsidRPr="0017399E">
        <w:rPr>
          <w:b/>
          <w:sz w:val="18"/>
          <w:szCs w:val="18"/>
        </w:rPr>
        <w:t>__________</w:t>
      </w:r>
      <w:r>
        <w:rPr>
          <w:b/>
          <w:sz w:val="18"/>
          <w:szCs w:val="18"/>
        </w:rPr>
        <w:t xml:space="preserve">_____________________          </w:t>
      </w:r>
      <w:r w:rsidRPr="0017399E">
        <w:rPr>
          <w:b/>
          <w:sz w:val="18"/>
          <w:szCs w:val="18"/>
        </w:rPr>
        <w:t xml:space="preserve">  DATE</w:t>
      </w:r>
      <w:r w:rsidR="004A1004">
        <w:rPr>
          <w:b/>
          <w:sz w:val="18"/>
          <w:szCs w:val="18"/>
        </w:rPr>
        <w:t xml:space="preserve"> __________________</w:t>
      </w:r>
    </w:p>
    <w:sectPr w:rsidR="00155700" w:rsidRPr="00155700" w:rsidSect="00A24F19">
      <w:headerReference w:type="default" r:id="rId7"/>
      <w:footerReference w:type="default" r:id="rId8"/>
      <w:pgSz w:w="12240" w:h="15840"/>
      <w:pgMar w:top="1170" w:right="540" w:bottom="720" w:left="72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E1260" w14:textId="77777777" w:rsidR="002A2A3C" w:rsidRDefault="002A2A3C" w:rsidP="00561284">
      <w:pPr>
        <w:spacing w:after="0" w:line="240" w:lineRule="auto"/>
      </w:pPr>
      <w:r>
        <w:separator/>
      </w:r>
    </w:p>
  </w:endnote>
  <w:endnote w:type="continuationSeparator" w:id="0">
    <w:p w14:paraId="5701325C" w14:textId="77777777" w:rsidR="002A2A3C" w:rsidRDefault="002A2A3C" w:rsidP="0056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EC4EB" w14:textId="03E322BE" w:rsidR="002A2A3C" w:rsidRPr="000F76F4" w:rsidRDefault="002A2A3C" w:rsidP="00A24F19">
    <w:pPr>
      <w:pStyle w:val="Footer"/>
      <w:pBdr>
        <w:top w:val="single" w:sz="18" w:space="0" w:color="C8102E"/>
      </w:pBdr>
      <w:tabs>
        <w:tab w:val="left" w:pos="645"/>
        <w:tab w:val="center" w:pos="5400"/>
      </w:tabs>
      <w:rPr>
        <w:rFonts w:cstheme="minorHAnsi"/>
        <w:sz w:val="20"/>
        <w:szCs w:val="20"/>
        <w:lang w:val="es-CO"/>
      </w:rPr>
    </w:pPr>
    <w:r>
      <w:rPr>
        <w:rFonts w:cstheme="minorHAnsi"/>
        <w:sz w:val="20"/>
        <w:szCs w:val="20"/>
        <w:lang w:val="es-CO"/>
      </w:rPr>
      <w:t>GH00398</w:t>
    </w:r>
    <w:r w:rsidRPr="000F76F4">
      <w:rPr>
        <w:rFonts w:cstheme="minorHAnsi"/>
        <w:sz w:val="20"/>
        <w:szCs w:val="20"/>
        <w:lang w:val="es-CO"/>
      </w:rPr>
      <w:t xml:space="preserve"> (</w:t>
    </w:r>
    <w:r>
      <w:rPr>
        <w:rFonts w:cstheme="minorHAnsi"/>
        <w:sz w:val="20"/>
        <w:szCs w:val="20"/>
        <w:lang w:val="es-CO"/>
      </w:rPr>
      <w:t>1020</w:t>
    </w:r>
    <w:r w:rsidRPr="000F76F4">
      <w:rPr>
        <w:rFonts w:cstheme="minorHAnsi"/>
        <w:sz w:val="20"/>
        <w:szCs w:val="20"/>
        <w:lang w:val="es-CO"/>
      </w:rPr>
      <w:t>)</w:t>
    </w:r>
    <w:r w:rsidRPr="000F76F4">
      <w:rPr>
        <w:rFonts w:cstheme="minorHAnsi"/>
        <w:sz w:val="20"/>
        <w:szCs w:val="20"/>
        <w:lang w:val="es-CO"/>
      </w:rPr>
      <w:tab/>
    </w:r>
    <w:r w:rsidRPr="000F76F4">
      <w:rPr>
        <w:rFonts w:cstheme="minorHAnsi"/>
        <w:sz w:val="20"/>
        <w:szCs w:val="20"/>
        <w:lang w:val="es-CO"/>
      </w:rPr>
      <w:tab/>
    </w:r>
  </w:p>
  <w:p w14:paraId="5EC1871B" w14:textId="4D1E8C96" w:rsidR="002A2A3C" w:rsidRPr="000F76F4" w:rsidRDefault="002A2A3C" w:rsidP="00A24F19">
    <w:pPr>
      <w:pStyle w:val="Footer"/>
      <w:pBdr>
        <w:top w:val="single" w:sz="18" w:space="0" w:color="C8102E"/>
      </w:pBdr>
      <w:rPr>
        <w:rFonts w:cstheme="minorHAnsi"/>
        <w:sz w:val="20"/>
        <w:szCs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39106" w14:textId="77777777" w:rsidR="002A2A3C" w:rsidRDefault="002A2A3C" w:rsidP="00561284">
      <w:pPr>
        <w:spacing w:after="0" w:line="240" w:lineRule="auto"/>
      </w:pPr>
      <w:r>
        <w:separator/>
      </w:r>
    </w:p>
  </w:footnote>
  <w:footnote w:type="continuationSeparator" w:id="0">
    <w:p w14:paraId="14571EFF" w14:textId="77777777" w:rsidR="002A2A3C" w:rsidRDefault="002A2A3C" w:rsidP="0056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50B70" w14:textId="1E53A391" w:rsidR="002A2A3C" w:rsidRDefault="002A2A3C" w:rsidP="004A1004">
    <w:pPr>
      <w:pStyle w:val="Header"/>
      <w:spacing w:before="120"/>
    </w:pPr>
    <w:r w:rsidRPr="000F691A">
      <w:rPr>
        <w:sz w:val="32"/>
        <w:szCs w:val="32"/>
      </w:rPr>
      <w:t>Quartz Medicare Advantage</w:t>
    </w:r>
    <w:r>
      <w:rPr>
        <w:noProof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F6D09A" wp14:editId="7BAD71A5">
              <wp:simplePos x="0" y="0"/>
              <wp:positionH relativeFrom="page">
                <wp:align>center</wp:align>
              </wp:positionH>
              <wp:positionV relativeFrom="page">
                <wp:posOffset>228600</wp:posOffset>
              </wp:positionV>
              <wp:extent cx="7315200" cy="484632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484632"/>
                        <a:chOff x="0" y="0"/>
                        <a:chExt cx="7315200" cy="48450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43600" y="0"/>
                          <a:ext cx="1371600" cy="4845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Straight Connector 2"/>
                      <wps:cNvCnPr/>
                      <wps:spPr>
                        <a:xfrm flipH="1">
                          <a:off x="0" y="228600"/>
                          <a:ext cx="5715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9F315F" id="Group 4" o:spid="_x0000_s1026" style="position:absolute;margin-left:0;margin-top:18pt;width:8in;height:38.15pt;z-index:251659264;mso-position-horizontal:center;mso-position-horizontal-relative:page;mso-position-vertical-relative:page;mso-height-relative:margin" coordsize="73152,4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59436;width:13716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">
                <v:imagedata r:id="rId2" o:title=""/>
              </v:shape>
              <v:line id="Straight Connector 2" o:spid="_x0000_s1028" style="position:absolute;flip:x;visibility:visible;mso-wrap-style:square" from="0,2286" to="57150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" strokecolor="#7f7f7f [1612]" strokeweight="2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A0C"/>
    <w:multiLevelType w:val="hybridMultilevel"/>
    <w:tmpl w:val="4CAE2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1CFE"/>
    <w:multiLevelType w:val="hybridMultilevel"/>
    <w:tmpl w:val="DD78D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DD24B8"/>
    <w:multiLevelType w:val="hybridMultilevel"/>
    <w:tmpl w:val="B7D4E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517283"/>
    <w:multiLevelType w:val="hybridMultilevel"/>
    <w:tmpl w:val="993631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342E"/>
    <w:multiLevelType w:val="hybridMultilevel"/>
    <w:tmpl w:val="0C22E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C55A14"/>
    <w:multiLevelType w:val="hybridMultilevel"/>
    <w:tmpl w:val="F2483B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E7962"/>
    <w:multiLevelType w:val="hybridMultilevel"/>
    <w:tmpl w:val="DD500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A0A77"/>
    <w:multiLevelType w:val="hybridMultilevel"/>
    <w:tmpl w:val="447C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U0MLc0MzMxMDMzNDZR0lEKTi0uzszPAykwNK4FAHMAwPAtAAAA"/>
  </w:docVars>
  <w:rsids>
    <w:rsidRoot w:val="003C7C10"/>
    <w:rsid w:val="00006FED"/>
    <w:rsid w:val="0001550C"/>
    <w:rsid w:val="00031DA4"/>
    <w:rsid w:val="0006334B"/>
    <w:rsid w:val="000E6505"/>
    <w:rsid w:val="000F08A3"/>
    <w:rsid w:val="000F691A"/>
    <w:rsid w:val="000F76F4"/>
    <w:rsid w:val="00112320"/>
    <w:rsid w:val="00114D48"/>
    <w:rsid w:val="0012506C"/>
    <w:rsid w:val="00125BF8"/>
    <w:rsid w:val="00155700"/>
    <w:rsid w:val="00156715"/>
    <w:rsid w:val="00270F6B"/>
    <w:rsid w:val="00297739"/>
    <w:rsid w:val="002A2A3C"/>
    <w:rsid w:val="00312AAA"/>
    <w:rsid w:val="003B71BC"/>
    <w:rsid w:val="003C7C10"/>
    <w:rsid w:val="003E2C5D"/>
    <w:rsid w:val="003E57F2"/>
    <w:rsid w:val="00410069"/>
    <w:rsid w:val="00440E61"/>
    <w:rsid w:val="00445DC9"/>
    <w:rsid w:val="004A1004"/>
    <w:rsid w:val="004A5F25"/>
    <w:rsid w:val="004D321A"/>
    <w:rsid w:val="00515C79"/>
    <w:rsid w:val="00544EE1"/>
    <w:rsid w:val="00561284"/>
    <w:rsid w:val="0057551D"/>
    <w:rsid w:val="005F4984"/>
    <w:rsid w:val="0061749F"/>
    <w:rsid w:val="00666E45"/>
    <w:rsid w:val="006B2529"/>
    <w:rsid w:val="00700E21"/>
    <w:rsid w:val="00732260"/>
    <w:rsid w:val="007444E5"/>
    <w:rsid w:val="00801EDC"/>
    <w:rsid w:val="008306B3"/>
    <w:rsid w:val="008D3D94"/>
    <w:rsid w:val="00904375"/>
    <w:rsid w:val="009070C0"/>
    <w:rsid w:val="009542BA"/>
    <w:rsid w:val="009D65C0"/>
    <w:rsid w:val="00A068D4"/>
    <w:rsid w:val="00A24592"/>
    <w:rsid w:val="00A24F19"/>
    <w:rsid w:val="00A46034"/>
    <w:rsid w:val="00A52918"/>
    <w:rsid w:val="00A5346B"/>
    <w:rsid w:val="00AB0270"/>
    <w:rsid w:val="00B302FF"/>
    <w:rsid w:val="00B41816"/>
    <w:rsid w:val="00B926F3"/>
    <w:rsid w:val="00B9378F"/>
    <w:rsid w:val="00BC1ABD"/>
    <w:rsid w:val="00C2732C"/>
    <w:rsid w:val="00C70BFD"/>
    <w:rsid w:val="00CF59FE"/>
    <w:rsid w:val="00D24197"/>
    <w:rsid w:val="00D53A90"/>
    <w:rsid w:val="00E0009D"/>
    <w:rsid w:val="00E31350"/>
    <w:rsid w:val="00E41971"/>
    <w:rsid w:val="00E63819"/>
    <w:rsid w:val="00EA7DF3"/>
    <w:rsid w:val="00EB261C"/>
    <w:rsid w:val="00EE499E"/>
    <w:rsid w:val="00F9778A"/>
    <w:rsid w:val="00FC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E91186E"/>
  <w15:chartTrackingRefBased/>
  <w15:docId w15:val="{25B6BBFB-6665-43DE-9CF1-0B2D1111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1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1284"/>
  </w:style>
  <w:style w:type="paragraph" w:styleId="Footer">
    <w:name w:val="footer"/>
    <w:basedOn w:val="Normal"/>
    <w:link w:val="FooterChar"/>
    <w:uiPriority w:val="99"/>
    <w:unhideWhenUsed/>
    <w:rsid w:val="00561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284"/>
  </w:style>
  <w:style w:type="character" w:styleId="Hyperlink">
    <w:name w:val="Hyperlink"/>
    <w:basedOn w:val="DefaultParagraphFont"/>
    <w:unhideWhenUsed/>
    <w:rsid w:val="00A52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91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66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6E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C10"/>
    <w:pPr>
      <w:ind w:left="720"/>
      <w:contextualSpacing/>
    </w:pPr>
  </w:style>
  <w:style w:type="paragraph" w:styleId="BodyText">
    <w:name w:val="Body Text"/>
    <w:basedOn w:val="Normal"/>
    <w:link w:val="BodyTextChar"/>
    <w:rsid w:val="00700E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00E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00E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00E21"/>
  </w:style>
  <w:style w:type="paragraph" w:styleId="NormalWeb">
    <w:name w:val="Normal (Web)"/>
    <w:basedOn w:val="Normal"/>
    <w:rsid w:val="00700E21"/>
    <w:pPr>
      <w:tabs>
        <w:tab w:val="left" w:pos="720"/>
        <w:tab w:val="left" w:pos="1440"/>
        <w:tab w:val="left" w:pos="2160"/>
        <w:tab w:val="left" w:pos="28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700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4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rket\Marketing%20Materials\Templates\Quartz%20informational%20flyer%20Word%20template%20(022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Quartz informational flyer Word template (0220).dotx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LauraBagg</dc:creator>
  <cp:keywords/>
  <dc:description/>
  <cp:lastModifiedBy>Laura Bagg-Rosenthal</cp:lastModifiedBy>
  <cp:revision>2</cp:revision>
  <dcterms:created xsi:type="dcterms:W3CDTF">2020-07-27T05:06:00Z</dcterms:created>
  <dcterms:modified xsi:type="dcterms:W3CDTF">2020-07-27T05:06:00Z</dcterms:modified>
</cp:coreProperties>
</file>